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11016"/>
      </w:tblGrid>
      <w:tr w:rsidR="00C83388">
        <w:trPr>
          <w:jc w:val="center"/>
        </w:trPr>
        <w:tc>
          <w:tcPr>
            <w:tcW w:w="0" w:type="auto"/>
          </w:tcPr>
          <w:p w:rsidR="00C83388" w:rsidRPr="00C83388" w:rsidRDefault="00165AFB" w:rsidP="00165AFB">
            <w:pPr>
              <w:pStyle w:val="Address2"/>
              <w:rPr>
                <w:sz w:val="18"/>
                <w:szCs w:val="18"/>
              </w:rPr>
            </w:pPr>
            <w:r>
              <w:rPr>
                <w:sz w:val="18"/>
                <w:szCs w:val="18"/>
              </w:rPr>
              <w:t>14311 Bear valley rd. #101</w:t>
            </w:r>
            <w:r w:rsidR="00C83388">
              <w:rPr>
                <w:sz w:val="18"/>
                <w:szCs w:val="18"/>
              </w:rPr>
              <w:t xml:space="preserve">, </w:t>
            </w:r>
            <w:r>
              <w:rPr>
                <w:sz w:val="18"/>
                <w:szCs w:val="18"/>
              </w:rPr>
              <w:t>Victorville</w:t>
            </w:r>
            <w:r w:rsidR="00C83388">
              <w:rPr>
                <w:sz w:val="18"/>
                <w:szCs w:val="18"/>
              </w:rPr>
              <w:t>, ca 923</w:t>
            </w:r>
            <w:r>
              <w:rPr>
                <w:sz w:val="18"/>
                <w:szCs w:val="18"/>
              </w:rPr>
              <w:t>92</w:t>
            </w:r>
          </w:p>
        </w:tc>
      </w:tr>
      <w:tr w:rsidR="00C83388" w:rsidTr="00165AFB">
        <w:trPr>
          <w:jc w:val="center"/>
        </w:trPr>
        <w:tc>
          <w:tcPr>
            <w:tcW w:w="0" w:type="auto"/>
            <w:tcMar>
              <w:bottom w:w="288" w:type="dxa"/>
            </w:tcMar>
            <w:vAlign w:val="bottom"/>
          </w:tcPr>
          <w:p w:rsidR="00C83388" w:rsidRPr="00C83388" w:rsidRDefault="00165AFB" w:rsidP="00165AFB">
            <w:pPr>
              <w:pStyle w:val="Address1"/>
              <w:rPr>
                <w:sz w:val="18"/>
                <w:szCs w:val="18"/>
              </w:rPr>
            </w:pPr>
            <w:r>
              <w:rPr>
                <w:sz w:val="18"/>
                <w:szCs w:val="18"/>
              </w:rPr>
              <w:t>(760) 955-1900</w:t>
            </w:r>
            <w:r w:rsidR="00C83388" w:rsidRPr="00C83388">
              <w:rPr>
                <w:sz w:val="18"/>
                <w:szCs w:val="18"/>
              </w:rPr>
              <w:t xml:space="preserve"> • </w:t>
            </w:r>
            <w:r>
              <w:rPr>
                <w:sz w:val="18"/>
                <w:szCs w:val="18"/>
              </w:rPr>
              <w:t>acrobratskm</w:t>
            </w:r>
            <w:r w:rsidR="00C83388" w:rsidRPr="00C83388">
              <w:rPr>
                <w:sz w:val="18"/>
                <w:szCs w:val="18"/>
              </w:rPr>
              <w:t>@</w:t>
            </w:r>
            <w:r>
              <w:rPr>
                <w:sz w:val="18"/>
                <w:szCs w:val="18"/>
              </w:rPr>
              <w:t>gmail.com</w:t>
            </w:r>
          </w:p>
        </w:tc>
      </w:tr>
    </w:tbl>
    <w:p w:rsidR="00C83388" w:rsidRPr="00C83388" w:rsidRDefault="00165AFB" w:rsidP="00240FBD">
      <w:pPr>
        <w:pStyle w:val="Name"/>
        <w:spacing w:after="120"/>
        <w:rPr>
          <w:b/>
          <w:spacing w:val="0"/>
          <w:szCs w:val="44"/>
        </w:rPr>
      </w:pPr>
      <w:r>
        <w:rPr>
          <w:b/>
          <w:spacing w:val="0"/>
          <w:szCs w:val="44"/>
        </w:rPr>
        <w:t>Job application</w:t>
      </w:r>
      <w:r>
        <w:rPr>
          <w:b/>
          <w:spacing w:val="0"/>
          <w:szCs w:val="44"/>
        </w:rPr>
        <w:br/>
      </w:r>
      <w:r w:rsidR="00C83388" w:rsidRPr="00165AFB">
        <w:rPr>
          <w:b/>
          <w:spacing w:val="0"/>
          <w:sz w:val="40"/>
          <w:szCs w:val="44"/>
        </w:rPr>
        <w:t>A</w:t>
      </w:r>
      <w:r w:rsidRPr="00165AFB">
        <w:rPr>
          <w:b/>
          <w:spacing w:val="0"/>
          <w:sz w:val="40"/>
          <w:szCs w:val="44"/>
        </w:rPr>
        <w:t>CROBRATS GYMNASTICS</w:t>
      </w:r>
    </w:p>
    <w:tbl>
      <w:tblPr>
        <w:tblW w:w="11767" w:type="dxa"/>
        <w:jc w:val="center"/>
        <w:tblInd w:w="-1057" w:type="dxa"/>
        <w:tblLayout w:type="fixed"/>
        <w:tblCellMar>
          <w:left w:w="115" w:type="dxa"/>
          <w:right w:w="115" w:type="dxa"/>
        </w:tblCellMar>
        <w:tblLook w:val="0000" w:firstRow="0" w:lastRow="0" w:firstColumn="0" w:lastColumn="0" w:noHBand="0" w:noVBand="0"/>
      </w:tblPr>
      <w:tblGrid>
        <w:gridCol w:w="337"/>
        <w:gridCol w:w="270"/>
        <w:gridCol w:w="3060"/>
        <w:gridCol w:w="237"/>
        <w:gridCol w:w="7863"/>
      </w:tblGrid>
      <w:tr w:rsidR="00C83388" w:rsidTr="00F573A9">
        <w:trPr>
          <w:gridBefore w:val="1"/>
          <w:wBefore w:w="337" w:type="dxa"/>
          <w:trHeight w:val="306"/>
          <w:jc w:val="center"/>
        </w:trPr>
        <w:tc>
          <w:tcPr>
            <w:tcW w:w="11430" w:type="dxa"/>
            <w:gridSpan w:val="4"/>
          </w:tcPr>
          <w:p w:rsidR="00C83388" w:rsidRPr="00DD37BF" w:rsidRDefault="00C83388">
            <w:pPr>
              <w:pStyle w:val="SectionTitle"/>
              <w:rPr>
                <w:b/>
              </w:rPr>
            </w:pPr>
            <w:r w:rsidRPr="00DD37BF">
              <w:rPr>
                <w:b/>
              </w:rPr>
              <w:t>Objective</w:t>
            </w:r>
          </w:p>
        </w:tc>
      </w:tr>
      <w:tr w:rsidR="00C83388" w:rsidTr="00F573A9">
        <w:trPr>
          <w:gridBefore w:val="1"/>
          <w:wBefore w:w="337" w:type="dxa"/>
          <w:trHeight w:val="520"/>
          <w:jc w:val="center"/>
        </w:trPr>
        <w:tc>
          <w:tcPr>
            <w:tcW w:w="11430" w:type="dxa"/>
            <w:gridSpan w:val="4"/>
          </w:tcPr>
          <w:p w:rsidR="00C83388" w:rsidRPr="00ED21D4" w:rsidRDefault="00165AFB" w:rsidP="00823D3B">
            <w:pPr>
              <w:pStyle w:val="Objective"/>
              <w:spacing w:after="0" w:line="240" w:lineRule="auto"/>
              <w:ind w:left="144"/>
              <w:jc w:val="left"/>
            </w:pPr>
            <w:r>
              <w:t xml:space="preserve">AcroBrats Gymnastics is an equal opportunity employer. This application will not be used for limiting or excluding any applicant from consideration for employment on a basis prohibited by local, state, or federal law. </w:t>
            </w:r>
          </w:p>
        </w:tc>
      </w:tr>
      <w:tr w:rsidR="00C83388" w:rsidTr="00F573A9">
        <w:trPr>
          <w:gridBefore w:val="1"/>
          <w:wBefore w:w="337" w:type="dxa"/>
          <w:trHeight w:val="402"/>
          <w:jc w:val="center"/>
        </w:trPr>
        <w:tc>
          <w:tcPr>
            <w:tcW w:w="11430" w:type="dxa"/>
            <w:gridSpan w:val="4"/>
          </w:tcPr>
          <w:p w:rsidR="00C83388" w:rsidRPr="00DD37BF" w:rsidRDefault="00165AFB">
            <w:pPr>
              <w:pStyle w:val="SectionTitle"/>
              <w:rPr>
                <w:b/>
              </w:rPr>
            </w:pPr>
            <w:r>
              <w:rPr>
                <w:b/>
              </w:rPr>
              <w:t>Applicate Information</w:t>
            </w:r>
          </w:p>
        </w:tc>
      </w:tr>
      <w:tr w:rsidR="00240FBD" w:rsidTr="00F573A9">
        <w:trPr>
          <w:gridBefore w:val="1"/>
          <w:wBefore w:w="337" w:type="dxa"/>
          <w:trHeight w:val="2304"/>
          <w:jc w:val="center"/>
        </w:trPr>
        <w:tc>
          <w:tcPr>
            <w:tcW w:w="3330" w:type="dxa"/>
            <w:gridSpan w:val="2"/>
          </w:tcPr>
          <w:p w:rsidR="00165AFB" w:rsidRDefault="00165AFB" w:rsidP="00165AFB">
            <w:pPr>
              <w:spacing w:before="60"/>
              <w:ind w:left="144"/>
              <w:jc w:val="right"/>
            </w:pPr>
            <w:r>
              <w:t>Applicant Name:</w:t>
            </w:r>
          </w:p>
          <w:p w:rsidR="00165AFB" w:rsidRDefault="00165AFB" w:rsidP="00165AFB">
            <w:pPr>
              <w:spacing w:before="60"/>
              <w:ind w:left="144"/>
              <w:jc w:val="right"/>
            </w:pPr>
            <w:r>
              <w:t>Address:</w:t>
            </w:r>
          </w:p>
          <w:p w:rsidR="00165AFB" w:rsidRDefault="00165AFB" w:rsidP="00165AFB">
            <w:pPr>
              <w:spacing w:before="60"/>
              <w:ind w:left="144"/>
              <w:jc w:val="right"/>
            </w:pPr>
            <w:r>
              <w:t>City, State &amp; Zip Code:</w:t>
            </w:r>
          </w:p>
          <w:p w:rsidR="00165AFB" w:rsidRDefault="00165AFB" w:rsidP="00165AFB">
            <w:pPr>
              <w:spacing w:before="60"/>
              <w:ind w:left="144"/>
              <w:jc w:val="right"/>
            </w:pPr>
            <w:r>
              <w:t>Telephone:</w:t>
            </w:r>
          </w:p>
          <w:p w:rsidR="00165AFB" w:rsidRDefault="00165AFB" w:rsidP="00165AFB">
            <w:pPr>
              <w:spacing w:before="60"/>
              <w:ind w:left="144"/>
              <w:jc w:val="right"/>
            </w:pPr>
            <w:r>
              <w:t>Email Address:</w:t>
            </w:r>
          </w:p>
          <w:p w:rsidR="00165AFB" w:rsidRDefault="00165AFB" w:rsidP="00165AFB">
            <w:pPr>
              <w:spacing w:before="60"/>
              <w:ind w:left="144"/>
              <w:jc w:val="right"/>
            </w:pPr>
          </w:p>
          <w:p w:rsidR="00240FBD" w:rsidRDefault="00165AFB" w:rsidP="00223D6E">
            <w:pPr>
              <w:spacing w:before="60"/>
              <w:ind w:left="144"/>
              <w:jc w:val="right"/>
            </w:pPr>
            <w:r>
              <w:t>Date of Application:</w:t>
            </w:r>
          </w:p>
        </w:tc>
        <w:tc>
          <w:tcPr>
            <w:tcW w:w="8100" w:type="dxa"/>
            <w:gridSpan w:val="2"/>
          </w:tcPr>
          <w:p w:rsidR="00240FBD" w:rsidRDefault="00165AFB" w:rsidP="00F8318A">
            <w:pPr>
              <w:pStyle w:val="Achievement"/>
              <w:numPr>
                <w:ilvl w:val="0"/>
                <w:numId w:val="0"/>
              </w:numPr>
              <w:spacing w:before="60" w:after="0" w:line="240" w:lineRule="auto"/>
              <w:ind w:left="245"/>
            </w:pPr>
            <w:r>
              <w:t>(First)______________________ (Last) _____________________________</w:t>
            </w:r>
          </w:p>
          <w:p w:rsidR="00165AFB" w:rsidRDefault="00165AFB" w:rsidP="00F8318A">
            <w:pPr>
              <w:pStyle w:val="Achievement"/>
              <w:numPr>
                <w:ilvl w:val="0"/>
                <w:numId w:val="0"/>
              </w:numPr>
              <w:spacing w:before="60" w:after="0" w:line="240" w:lineRule="auto"/>
              <w:ind w:left="245"/>
            </w:pPr>
            <w:r>
              <w:t>___________________________________________________________</w:t>
            </w:r>
          </w:p>
          <w:p w:rsidR="00165AFB" w:rsidRDefault="00165AFB" w:rsidP="00F8318A">
            <w:pPr>
              <w:pStyle w:val="Achievement"/>
              <w:numPr>
                <w:ilvl w:val="0"/>
                <w:numId w:val="0"/>
              </w:numPr>
              <w:spacing w:before="60" w:after="0" w:line="240" w:lineRule="auto"/>
              <w:ind w:left="245"/>
            </w:pPr>
            <w:r>
              <w:t>___________________________________________________________</w:t>
            </w:r>
          </w:p>
          <w:p w:rsidR="00165AFB" w:rsidRDefault="00165AFB" w:rsidP="00F8318A">
            <w:pPr>
              <w:pStyle w:val="Achievement"/>
              <w:numPr>
                <w:ilvl w:val="0"/>
                <w:numId w:val="0"/>
              </w:numPr>
              <w:spacing w:before="60" w:after="0" w:line="240" w:lineRule="auto"/>
              <w:ind w:left="245"/>
            </w:pPr>
            <w:r>
              <w:t>____________________________________________________________</w:t>
            </w:r>
          </w:p>
          <w:p w:rsidR="00165AFB" w:rsidRDefault="00165AFB" w:rsidP="00F8318A">
            <w:pPr>
              <w:pStyle w:val="Achievement"/>
              <w:numPr>
                <w:ilvl w:val="0"/>
                <w:numId w:val="0"/>
              </w:numPr>
              <w:spacing w:before="60" w:after="0" w:line="240" w:lineRule="auto"/>
              <w:ind w:left="245"/>
            </w:pPr>
            <w:r>
              <w:t>___________________________________________________________</w:t>
            </w:r>
          </w:p>
          <w:p w:rsidR="00165AFB" w:rsidRDefault="00165AFB" w:rsidP="00F8318A">
            <w:pPr>
              <w:pStyle w:val="Achievement"/>
              <w:numPr>
                <w:ilvl w:val="0"/>
                <w:numId w:val="0"/>
              </w:numPr>
              <w:spacing w:before="60" w:after="0" w:line="240" w:lineRule="auto"/>
              <w:ind w:left="245"/>
            </w:pPr>
          </w:p>
          <w:p w:rsidR="00165AFB" w:rsidRPr="00240FBD" w:rsidRDefault="00165AFB" w:rsidP="00223D6E">
            <w:pPr>
              <w:pStyle w:val="Achievement"/>
              <w:numPr>
                <w:ilvl w:val="0"/>
                <w:numId w:val="0"/>
              </w:numPr>
              <w:spacing w:before="60" w:after="0" w:line="240" w:lineRule="auto"/>
              <w:ind w:left="245" w:hanging="245"/>
            </w:pPr>
            <w:r>
              <w:t>__________________________________________________________</w:t>
            </w:r>
          </w:p>
        </w:tc>
      </w:tr>
      <w:tr w:rsidR="00C83388" w:rsidTr="00F573A9">
        <w:trPr>
          <w:trHeight w:val="2169"/>
          <w:jc w:val="center"/>
        </w:trPr>
        <w:tc>
          <w:tcPr>
            <w:tcW w:w="3904" w:type="dxa"/>
            <w:gridSpan w:val="4"/>
          </w:tcPr>
          <w:p w:rsidR="00170BA0" w:rsidRDefault="00223D6E" w:rsidP="00165AFB">
            <w:pPr>
              <w:spacing w:before="60"/>
              <w:jc w:val="left"/>
              <w:rPr>
                <w:u w:val="single"/>
              </w:rPr>
            </w:pPr>
            <w:r w:rsidRPr="00223D6E">
              <w:t xml:space="preserve">  </w:t>
            </w:r>
            <w:r w:rsidR="00165AFB" w:rsidRPr="00165AFB">
              <w:rPr>
                <w:u w:val="single"/>
              </w:rPr>
              <w:t>Employment Position</w:t>
            </w:r>
          </w:p>
          <w:p w:rsidR="00165AFB" w:rsidRDefault="00165AFB" w:rsidP="00F573A9">
            <w:pPr>
              <w:spacing w:before="60"/>
              <w:jc w:val="right"/>
            </w:pPr>
            <w:r>
              <w:t>How did you hear about us?</w:t>
            </w:r>
          </w:p>
          <w:p w:rsidR="00165AFB" w:rsidRDefault="00165AFB" w:rsidP="00F573A9">
            <w:pPr>
              <w:spacing w:before="60"/>
              <w:jc w:val="right"/>
            </w:pPr>
            <w:r>
              <w:t xml:space="preserve">What days are you available for </w:t>
            </w:r>
            <w:r w:rsidR="00F8318A">
              <w:t>w</w:t>
            </w:r>
            <w:r>
              <w:t>ork?</w:t>
            </w:r>
          </w:p>
          <w:p w:rsidR="00165AFB" w:rsidRDefault="00F573A9" w:rsidP="00F573A9">
            <w:pPr>
              <w:spacing w:before="60"/>
              <w:jc w:val="right"/>
            </w:pPr>
            <w:r>
              <w:t>W</w:t>
            </w:r>
            <w:r w:rsidR="00165AFB">
              <w:t>hat date can you start working, if</w:t>
            </w:r>
            <w:r w:rsidR="00223D6E">
              <w:t xml:space="preserve"> </w:t>
            </w:r>
            <w:r w:rsidR="00165AFB">
              <w:t>hired?</w:t>
            </w:r>
          </w:p>
          <w:p w:rsidR="00165AFB" w:rsidRPr="00165AFB" w:rsidRDefault="00165AFB" w:rsidP="00F573A9">
            <w:pPr>
              <w:spacing w:before="60"/>
              <w:jc w:val="right"/>
            </w:pPr>
            <w:r>
              <w:t>Do you have a reliable transportation to and from work?</w:t>
            </w:r>
          </w:p>
        </w:tc>
        <w:tc>
          <w:tcPr>
            <w:tcW w:w="7863" w:type="dxa"/>
          </w:tcPr>
          <w:p w:rsidR="00165AFB" w:rsidRDefault="00E153A9" w:rsidP="00F8318A">
            <w:pPr>
              <w:pStyle w:val="Achievement"/>
              <w:numPr>
                <w:ilvl w:val="0"/>
                <w:numId w:val="0"/>
              </w:numPr>
              <w:spacing w:before="60" w:after="0" w:line="240" w:lineRule="auto"/>
              <w:ind w:left="245"/>
            </w:pPr>
            <w:r w:rsidRPr="00165AFB">
              <w:rPr>
                <w:b/>
              </w:rPr>
              <w:t xml:space="preserve"> </w:t>
            </w:r>
            <w:r w:rsidR="00165AFB" w:rsidRPr="00165AFB">
              <w:rPr>
                <w:b/>
              </w:rPr>
              <w:t>Position applying for:</w:t>
            </w:r>
            <w:r w:rsidR="00165AFB">
              <w:t xml:space="preserve"> </w:t>
            </w:r>
            <w:r w:rsidR="00165AFB" w:rsidRPr="00165AFB">
              <w:rPr>
                <w:u w:val="single"/>
              </w:rPr>
              <w:t>Coaching</w:t>
            </w:r>
          </w:p>
          <w:p w:rsidR="00165AFB" w:rsidRDefault="00165AFB" w:rsidP="00F8318A">
            <w:pPr>
              <w:pStyle w:val="Achievement"/>
              <w:numPr>
                <w:ilvl w:val="0"/>
                <w:numId w:val="0"/>
              </w:numPr>
              <w:spacing w:before="60" w:after="0" w:line="240" w:lineRule="auto"/>
              <w:ind w:left="245"/>
            </w:pPr>
            <w:r>
              <w:t>_________________________________________________________</w:t>
            </w:r>
            <w:r>
              <w:t>__</w:t>
            </w:r>
            <w:r w:rsidR="00223D6E">
              <w:t>__</w:t>
            </w:r>
          </w:p>
          <w:p w:rsidR="00165AFB" w:rsidRDefault="00165AFB" w:rsidP="00F8318A">
            <w:pPr>
              <w:pStyle w:val="Achievement"/>
              <w:numPr>
                <w:ilvl w:val="0"/>
                <w:numId w:val="0"/>
              </w:numPr>
              <w:spacing w:before="60" w:after="0" w:line="240" w:lineRule="auto"/>
              <w:ind w:left="245"/>
            </w:pPr>
            <w:r>
              <w:t>_________________________________________________________</w:t>
            </w:r>
            <w:r>
              <w:t>__</w:t>
            </w:r>
            <w:r w:rsidR="00223D6E">
              <w:t>__</w:t>
            </w:r>
          </w:p>
          <w:p w:rsidR="00165AFB" w:rsidRDefault="00165AFB" w:rsidP="00F8318A">
            <w:pPr>
              <w:pStyle w:val="Achievement"/>
              <w:numPr>
                <w:ilvl w:val="0"/>
                <w:numId w:val="0"/>
              </w:numPr>
              <w:spacing w:before="60" w:after="0" w:line="240" w:lineRule="auto"/>
              <w:ind w:left="245"/>
            </w:pPr>
            <w:r>
              <w:t>____________________________________________________________</w:t>
            </w:r>
            <w:r w:rsidR="00223D6E">
              <w:t>_</w:t>
            </w:r>
          </w:p>
          <w:p w:rsidR="00165AFB" w:rsidRDefault="00165AFB" w:rsidP="00F8318A">
            <w:pPr>
              <w:pStyle w:val="Achievement"/>
              <w:numPr>
                <w:ilvl w:val="0"/>
                <w:numId w:val="0"/>
              </w:numPr>
              <w:spacing w:before="60" w:after="0" w:line="240" w:lineRule="auto"/>
              <w:ind w:left="245"/>
            </w:pPr>
            <w:r>
              <w:t>________________________________________________________</w:t>
            </w:r>
            <w:r>
              <w:t>___</w:t>
            </w:r>
            <w:r w:rsidR="00223D6E">
              <w:t>__</w:t>
            </w:r>
          </w:p>
          <w:p w:rsidR="00165AFB" w:rsidRDefault="00165AFB" w:rsidP="00F8318A">
            <w:pPr>
              <w:pStyle w:val="Achievement"/>
              <w:numPr>
                <w:ilvl w:val="0"/>
                <w:numId w:val="0"/>
              </w:numPr>
              <w:spacing w:before="60" w:after="0" w:line="240" w:lineRule="auto"/>
              <w:ind w:left="245"/>
            </w:pPr>
            <w:r>
              <w:t>____________________________________________________________</w:t>
            </w:r>
            <w:r w:rsidR="00223D6E">
              <w:t>__</w:t>
            </w:r>
          </w:p>
          <w:p w:rsidR="00240FBD" w:rsidRPr="00223D6E" w:rsidRDefault="00165AFB" w:rsidP="00223D6E">
            <w:pPr>
              <w:pStyle w:val="Achievement"/>
              <w:numPr>
                <w:ilvl w:val="0"/>
                <w:numId w:val="0"/>
              </w:numPr>
              <w:spacing w:before="60" w:after="0" w:line="240" w:lineRule="auto"/>
              <w:ind w:left="245"/>
            </w:pPr>
            <w:r>
              <w:t>___________________________________________________________</w:t>
            </w:r>
            <w:r w:rsidR="00223D6E">
              <w:t>____</w:t>
            </w:r>
          </w:p>
        </w:tc>
      </w:tr>
      <w:tr w:rsidR="00C83388" w:rsidTr="00F573A9">
        <w:trPr>
          <w:gridBefore w:val="1"/>
          <w:wBefore w:w="337" w:type="dxa"/>
          <w:trHeight w:val="402"/>
          <w:jc w:val="center"/>
        </w:trPr>
        <w:tc>
          <w:tcPr>
            <w:tcW w:w="11430" w:type="dxa"/>
            <w:gridSpan w:val="4"/>
          </w:tcPr>
          <w:p w:rsidR="00C83388" w:rsidRPr="00DD37BF" w:rsidRDefault="00165AFB">
            <w:pPr>
              <w:pStyle w:val="SectionTitle"/>
              <w:rPr>
                <w:b/>
              </w:rPr>
            </w:pPr>
            <w:r>
              <w:rPr>
                <w:b/>
              </w:rPr>
              <w:t>pERSONAL INFORMATION</w:t>
            </w:r>
          </w:p>
        </w:tc>
      </w:tr>
      <w:tr w:rsidR="00C83388" w:rsidTr="00F573A9">
        <w:trPr>
          <w:gridBefore w:val="1"/>
          <w:wBefore w:w="337" w:type="dxa"/>
          <w:trHeight w:val="1381"/>
          <w:jc w:val="center"/>
        </w:trPr>
        <w:tc>
          <w:tcPr>
            <w:tcW w:w="270" w:type="dxa"/>
          </w:tcPr>
          <w:p w:rsidR="00F8318A" w:rsidRPr="00AA02EF" w:rsidRDefault="00F8318A" w:rsidP="00165AFB">
            <w:pPr>
              <w:spacing w:before="60"/>
              <w:ind w:left="144"/>
            </w:pPr>
            <w:r>
              <w:t xml:space="preserve"> </w:t>
            </w:r>
          </w:p>
        </w:tc>
        <w:tc>
          <w:tcPr>
            <w:tcW w:w="11160" w:type="dxa"/>
            <w:gridSpan w:val="3"/>
          </w:tcPr>
          <w:p w:rsidR="00C83388" w:rsidRDefault="00F8318A" w:rsidP="00F8318A">
            <w:pPr>
              <w:pStyle w:val="Achievement"/>
              <w:numPr>
                <w:ilvl w:val="0"/>
                <w:numId w:val="0"/>
              </w:numPr>
              <w:spacing w:before="60" w:after="0" w:line="240" w:lineRule="auto"/>
              <w:ind w:left="65"/>
            </w:pPr>
            <w:r>
              <w:t>Are you a U.S. citizen or approved to work in the United States?</w:t>
            </w:r>
            <w:r>
              <w:t xml:space="preserve">        YES   /   NO</w:t>
            </w:r>
          </w:p>
          <w:p w:rsidR="00F8318A" w:rsidRDefault="00F8318A" w:rsidP="00F8318A">
            <w:pPr>
              <w:pStyle w:val="Achievement"/>
              <w:numPr>
                <w:ilvl w:val="0"/>
                <w:numId w:val="0"/>
              </w:numPr>
              <w:spacing w:before="60" w:after="0" w:line="240" w:lineRule="auto"/>
              <w:ind w:left="65"/>
            </w:pPr>
            <w:r>
              <w:t>What document can you provide as proof of citizenship or legal status?  ____________________________________</w:t>
            </w:r>
          </w:p>
          <w:p w:rsidR="00F8318A" w:rsidRDefault="00F8318A" w:rsidP="00F8318A">
            <w:pPr>
              <w:pStyle w:val="Achievement"/>
              <w:numPr>
                <w:ilvl w:val="0"/>
                <w:numId w:val="0"/>
              </w:numPr>
              <w:spacing w:before="60" w:after="0" w:line="240" w:lineRule="auto"/>
              <w:ind w:left="65"/>
            </w:pPr>
            <w:r>
              <w:t>Will you consent to a mandatory controlled substance test</w:t>
            </w:r>
            <w:r>
              <w:t>?        YES   /   NO</w:t>
            </w:r>
          </w:p>
          <w:p w:rsidR="00F8318A" w:rsidRDefault="00F8318A" w:rsidP="00F8318A">
            <w:pPr>
              <w:pStyle w:val="Achievement"/>
              <w:numPr>
                <w:ilvl w:val="0"/>
                <w:numId w:val="0"/>
              </w:numPr>
              <w:spacing w:before="60" w:after="0" w:line="240" w:lineRule="auto"/>
              <w:ind w:left="65"/>
            </w:pPr>
            <w:r>
              <w:t xml:space="preserve">Do you have any condition which would require job accommodations? – If yes, please describe required </w:t>
            </w:r>
            <w:r w:rsidR="00146173">
              <w:t>accommodations</w:t>
            </w:r>
            <w:r>
              <w:t>…</w:t>
            </w:r>
          </w:p>
          <w:p w:rsidR="00F8318A" w:rsidRDefault="00F8318A" w:rsidP="00F8318A">
            <w:pPr>
              <w:pStyle w:val="Achievement"/>
              <w:numPr>
                <w:ilvl w:val="0"/>
                <w:numId w:val="0"/>
              </w:numPr>
              <w:spacing w:before="60" w:after="0" w:line="240" w:lineRule="auto"/>
              <w:ind w:left="65"/>
            </w:pPr>
            <w:r>
              <w:t>_________________________________________________________</w:t>
            </w:r>
            <w:r w:rsidR="00F573A9">
              <w:t>_______________________________</w:t>
            </w:r>
          </w:p>
          <w:p w:rsidR="00F8318A" w:rsidRDefault="00F8318A" w:rsidP="00F8318A">
            <w:pPr>
              <w:pStyle w:val="Achievement"/>
              <w:numPr>
                <w:ilvl w:val="0"/>
                <w:numId w:val="0"/>
              </w:numPr>
              <w:spacing w:before="60" w:after="0" w:line="240" w:lineRule="auto"/>
              <w:ind w:left="65"/>
            </w:pPr>
            <w:r>
              <w:t>Have you ever been convicted of a criminal offense (felony or misdemeanor)?</w:t>
            </w:r>
            <w:r>
              <w:t xml:space="preserve">   YES   /   NO</w:t>
            </w:r>
            <w:r>
              <w:br/>
              <w:t>If yes, please state the nature of crime(s), when and where convicted and dis</w:t>
            </w:r>
            <w:r w:rsidR="00F573A9">
              <w:t>position of the case:__________</w:t>
            </w:r>
            <w:r>
              <w:t>_______</w:t>
            </w:r>
          </w:p>
          <w:p w:rsidR="00F8318A" w:rsidRPr="00AA02EF" w:rsidRDefault="00F8318A" w:rsidP="00F8318A">
            <w:pPr>
              <w:pStyle w:val="Achievement"/>
              <w:numPr>
                <w:ilvl w:val="0"/>
                <w:numId w:val="0"/>
              </w:numPr>
              <w:spacing w:before="60" w:after="0" w:line="240" w:lineRule="auto"/>
              <w:ind w:left="65"/>
            </w:pPr>
            <w:r>
              <w:t>_________________________________________________</w:t>
            </w:r>
            <w:r w:rsidR="00F573A9">
              <w:t>______________________________</w:t>
            </w:r>
            <w:bookmarkStart w:id="0" w:name="_GoBack"/>
            <w:bookmarkEnd w:id="0"/>
            <w:r>
              <w:t>________</w:t>
            </w:r>
          </w:p>
        </w:tc>
      </w:tr>
      <w:tr w:rsidR="00C83388" w:rsidTr="00F573A9">
        <w:trPr>
          <w:gridBefore w:val="1"/>
          <w:wBefore w:w="337" w:type="dxa"/>
          <w:trHeight w:val="336"/>
          <w:jc w:val="center"/>
        </w:trPr>
        <w:tc>
          <w:tcPr>
            <w:tcW w:w="11430" w:type="dxa"/>
            <w:gridSpan w:val="4"/>
          </w:tcPr>
          <w:p w:rsidR="00C83388" w:rsidRPr="00DD37BF" w:rsidRDefault="00F8318A" w:rsidP="00833F49">
            <w:pPr>
              <w:pStyle w:val="SectionTitle"/>
              <w:rPr>
                <w:b/>
              </w:rPr>
            </w:pPr>
            <w:r>
              <w:rPr>
                <w:b/>
              </w:rPr>
              <w:t>Job skills/ qualifications</w:t>
            </w:r>
          </w:p>
        </w:tc>
      </w:tr>
      <w:tr w:rsidR="00C83388" w:rsidTr="00F573A9">
        <w:trPr>
          <w:gridBefore w:val="1"/>
          <w:wBefore w:w="337" w:type="dxa"/>
          <w:trHeight w:val="660"/>
          <w:jc w:val="center"/>
        </w:trPr>
        <w:tc>
          <w:tcPr>
            <w:tcW w:w="11430" w:type="dxa"/>
            <w:gridSpan w:val="4"/>
          </w:tcPr>
          <w:p w:rsidR="00833F49" w:rsidRDefault="00F8318A" w:rsidP="00F8318A">
            <w:pPr>
              <w:pStyle w:val="Achievement"/>
              <w:numPr>
                <w:ilvl w:val="0"/>
                <w:numId w:val="0"/>
              </w:numPr>
              <w:spacing w:before="60" w:after="0" w:line="240" w:lineRule="auto"/>
              <w:ind w:left="245" w:hanging="245"/>
            </w:pPr>
            <w:r>
              <w:t>Please list below the skills and qualifications you possess for the position for witch you are applying:</w:t>
            </w:r>
          </w:p>
          <w:p w:rsidR="00F8318A" w:rsidRDefault="00F8318A" w:rsidP="00F8318A">
            <w:pPr>
              <w:pStyle w:val="Achievement"/>
              <w:numPr>
                <w:ilvl w:val="0"/>
                <w:numId w:val="0"/>
              </w:numPr>
              <w:spacing w:before="60" w:after="0" w:line="240" w:lineRule="auto"/>
              <w:ind w:left="245" w:hanging="245"/>
            </w:pPr>
            <w:r>
              <w:t>____________________________________________________________________________________________</w:t>
            </w:r>
          </w:p>
          <w:p w:rsidR="00F8318A" w:rsidRDefault="00F8318A" w:rsidP="00F573A9">
            <w:pPr>
              <w:pStyle w:val="Achievement"/>
              <w:numPr>
                <w:ilvl w:val="0"/>
                <w:numId w:val="0"/>
              </w:numPr>
              <w:spacing w:before="60" w:after="0" w:line="240" w:lineRule="auto"/>
              <w:ind w:left="32" w:hanging="32"/>
            </w:pPr>
            <w:r>
              <w:t>___________________________________________________________________________________________________</w:t>
            </w:r>
            <w:r w:rsidR="00F573A9">
              <w:t>__________</w:t>
            </w:r>
            <w:r>
              <w:t>_______________________________________________________________________________</w:t>
            </w:r>
            <w:r w:rsidR="00F573A9">
              <w:t>__</w:t>
            </w:r>
          </w:p>
          <w:p w:rsidR="00F74BCB" w:rsidRDefault="00F74BCB" w:rsidP="00F8318A">
            <w:pPr>
              <w:pStyle w:val="Achievement"/>
              <w:numPr>
                <w:ilvl w:val="0"/>
                <w:numId w:val="0"/>
              </w:numPr>
              <w:spacing w:before="60" w:after="0" w:line="240" w:lineRule="auto"/>
              <w:ind w:left="245" w:hanging="245"/>
            </w:pPr>
          </w:p>
          <w:p w:rsidR="00F74BCB" w:rsidRDefault="00F74BCB" w:rsidP="00146173">
            <w:pPr>
              <w:pStyle w:val="Achievement"/>
              <w:numPr>
                <w:ilvl w:val="0"/>
                <w:numId w:val="0"/>
              </w:numPr>
              <w:spacing w:before="60" w:after="0" w:line="240" w:lineRule="auto"/>
              <w:ind w:left="-2" w:firstLine="2"/>
              <w:jc w:val="center"/>
            </w:pPr>
            <w:r w:rsidRPr="00F74BCB">
              <w:t>(Note: AcroBrats Gymnastics complies with the ADA and considers reasonable accommodation measures that may be necessary for eligible applicants/ employees to perform essential functions. It is possible that a hire may be tested on skill/agility and may be subject to a medical examination conducted by a medical professional.)</w:t>
            </w:r>
          </w:p>
          <w:p w:rsidR="00F74BCB" w:rsidRPr="00F74BCB" w:rsidRDefault="00F74BCB" w:rsidP="00F8318A">
            <w:pPr>
              <w:pStyle w:val="Achievement"/>
              <w:numPr>
                <w:ilvl w:val="0"/>
                <w:numId w:val="0"/>
              </w:numPr>
              <w:spacing w:before="60" w:after="0" w:line="240" w:lineRule="auto"/>
              <w:ind w:left="245" w:hanging="245"/>
            </w:pPr>
          </w:p>
        </w:tc>
      </w:tr>
      <w:tr w:rsidR="00C83388" w:rsidTr="00F573A9">
        <w:trPr>
          <w:gridBefore w:val="1"/>
          <w:wBefore w:w="337" w:type="dxa"/>
          <w:trHeight w:val="402"/>
          <w:jc w:val="center"/>
        </w:trPr>
        <w:tc>
          <w:tcPr>
            <w:tcW w:w="11430" w:type="dxa"/>
            <w:gridSpan w:val="4"/>
          </w:tcPr>
          <w:p w:rsidR="00F74BCB" w:rsidRDefault="00F74BCB">
            <w:pPr>
              <w:pStyle w:val="SectionTitle"/>
              <w:rPr>
                <w:b/>
              </w:rPr>
            </w:pPr>
          </w:p>
          <w:p w:rsidR="00C83388" w:rsidRPr="00DD37BF" w:rsidRDefault="00F74BCB" w:rsidP="00F74BCB">
            <w:pPr>
              <w:pStyle w:val="SectionTitle"/>
              <w:rPr>
                <w:b/>
              </w:rPr>
            </w:pPr>
            <w:r>
              <w:rPr>
                <w:b/>
              </w:rPr>
              <w:lastRenderedPageBreak/>
              <w:t>Education and training</w:t>
            </w:r>
          </w:p>
        </w:tc>
      </w:tr>
      <w:tr w:rsidR="00C83388" w:rsidTr="00F573A9">
        <w:trPr>
          <w:gridBefore w:val="1"/>
          <w:wBefore w:w="337" w:type="dxa"/>
          <w:trHeight w:val="1053"/>
          <w:jc w:val="center"/>
        </w:trPr>
        <w:tc>
          <w:tcPr>
            <w:tcW w:w="11430" w:type="dxa"/>
            <w:gridSpan w:val="4"/>
          </w:tcPr>
          <w:p w:rsidR="00C83388" w:rsidRDefault="00F74BCB" w:rsidP="00823D3B">
            <w:pPr>
              <w:pStyle w:val="Objective"/>
              <w:spacing w:after="0" w:line="240" w:lineRule="auto"/>
              <w:ind w:left="144"/>
              <w:jc w:val="left"/>
            </w:pPr>
            <w:r>
              <w:lastRenderedPageBreak/>
              <w:t>High School:</w:t>
            </w:r>
            <w:r>
              <w:br/>
              <w:t xml:space="preserve">                    Name                             Location(City, State)                      Year Graduated                          Degree Earned</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796"/>
              <w:gridCol w:w="2796"/>
              <w:gridCol w:w="2796"/>
              <w:gridCol w:w="2797"/>
            </w:tblGrid>
            <w:tr w:rsidR="00F74BCB" w:rsidTr="003D7C9D">
              <w:trPr>
                <w:trHeight w:val="224"/>
              </w:trPr>
              <w:tc>
                <w:tcPr>
                  <w:tcW w:w="2796" w:type="dxa"/>
                </w:tcPr>
                <w:p w:rsidR="00F74BCB" w:rsidRDefault="00F74BCB" w:rsidP="00F74BCB">
                  <w:pPr>
                    <w:pStyle w:val="BodyText"/>
                    <w:jc w:val="center"/>
                  </w:pPr>
                </w:p>
              </w:tc>
              <w:tc>
                <w:tcPr>
                  <w:tcW w:w="2796" w:type="dxa"/>
                </w:tcPr>
                <w:p w:rsidR="00F74BCB" w:rsidRDefault="00F74BCB" w:rsidP="00F74BCB">
                  <w:pPr>
                    <w:pStyle w:val="BodyText"/>
                  </w:pPr>
                </w:p>
              </w:tc>
              <w:tc>
                <w:tcPr>
                  <w:tcW w:w="2796" w:type="dxa"/>
                </w:tcPr>
                <w:p w:rsidR="00F74BCB" w:rsidRDefault="00F74BCB" w:rsidP="00F74BCB">
                  <w:pPr>
                    <w:pStyle w:val="BodyText"/>
                  </w:pPr>
                </w:p>
              </w:tc>
              <w:tc>
                <w:tcPr>
                  <w:tcW w:w="2797" w:type="dxa"/>
                </w:tcPr>
                <w:p w:rsidR="00F74BCB" w:rsidRDefault="00F74BCB" w:rsidP="00F74BCB">
                  <w:pPr>
                    <w:pStyle w:val="BodyText"/>
                  </w:pPr>
                </w:p>
              </w:tc>
            </w:tr>
          </w:tbl>
          <w:p w:rsidR="00F74BCB" w:rsidRDefault="00146173" w:rsidP="00F74BCB">
            <w:pPr>
              <w:pStyle w:val="BodyText"/>
            </w:pPr>
            <w:r>
              <w:br/>
            </w:r>
            <w:r w:rsidR="00F74BCB">
              <w:t>College/University:</w:t>
            </w:r>
            <w:r w:rsidR="003D7C9D">
              <w:br/>
              <w:t xml:space="preserve">                </w:t>
            </w:r>
            <w:r w:rsidR="003D7C9D">
              <w:t>Name                             Location(City, State)                      Year Graduated                          Degree Earned</w:t>
            </w:r>
          </w:p>
          <w:tbl>
            <w:tblPr>
              <w:tblStyle w:val="TableGrid"/>
              <w:tblW w:w="0" w:type="auto"/>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796"/>
              <w:gridCol w:w="2796"/>
              <w:gridCol w:w="2796"/>
              <w:gridCol w:w="2797"/>
            </w:tblGrid>
            <w:tr w:rsidR="00F74BCB" w:rsidTr="003D7C9D">
              <w:tc>
                <w:tcPr>
                  <w:tcW w:w="2796" w:type="dxa"/>
                </w:tcPr>
                <w:p w:rsidR="00F74BCB" w:rsidRDefault="00F74BCB" w:rsidP="00F74BCB">
                  <w:pPr>
                    <w:pStyle w:val="BodyText"/>
                  </w:pPr>
                </w:p>
              </w:tc>
              <w:tc>
                <w:tcPr>
                  <w:tcW w:w="2796" w:type="dxa"/>
                </w:tcPr>
                <w:p w:rsidR="00F74BCB" w:rsidRDefault="00F74BCB" w:rsidP="00F74BCB">
                  <w:pPr>
                    <w:pStyle w:val="BodyText"/>
                  </w:pPr>
                </w:p>
              </w:tc>
              <w:tc>
                <w:tcPr>
                  <w:tcW w:w="2796" w:type="dxa"/>
                </w:tcPr>
                <w:p w:rsidR="00F74BCB" w:rsidRDefault="00F74BCB" w:rsidP="00F74BCB">
                  <w:pPr>
                    <w:pStyle w:val="BodyText"/>
                  </w:pPr>
                </w:p>
              </w:tc>
              <w:tc>
                <w:tcPr>
                  <w:tcW w:w="2797" w:type="dxa"/>
                </w:tcPr>
                <w:p w:rsidR="00F74BCB" w:rsidRDefault="00F74BCB" w:rsidP="00F74BCB">
                  <w:pPr>
                    <w:pStyle w:val="BodyText"/>
                  </w:pPr>
                </w:p>
              </w:tc>
            </w:tr>
          </w:tbl>
          <w:p w:rsidR="003D7C9D" w:rsidRDefault="00146173" w:rsidP="00F74BCB">
            <w:pPr>
              <w:pStyle w:val="BodyText"/>
            </w:pPr>
            <w:r>
              <w:br/>
            </w:r>
            <w:r w:rsidR="003D7C9D">
              <w:t>Vocational School/ Specialized Training:</w:t>
            </w:r>
          </w:p>
          <w:p w:rsidR="003D7C9D" w:rsidRDefault="003D7C9D" w:rsidP="00F74BCB">
            <w:pPr>
              <w:pStyle w:val="BodyText"/>
            </w:pPr>
            <w:r>
              <w:t xml:space="preserve">                Name                             Location(City, State)                      Year Graduated                          Degree Earned</w:t>
            </w:r>
            <w:r>
              <w:t xml:space="preserve">                               </w:t>
            </w:r>
          </w:p>
          <w:tbl>
            <w:tblPr>
              <w:tblStyle w:val="TableGrid"/>
              <w:tblW w:w="0" w:type="auto"/>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796"/>
              <w:gridCol w:w="2796"/>
              <w:gridCol w:w="2796"/>
              <w:gridCol w:w="2797"/>
            </w:tblGrid>
            <w:tr w:rsidR="003D7C9D" w:rsidTr="00223D6E">
              <w:trPr>
                <w:trHeight w:val="243"/>
              </w:trPr>
              <w:tc>
                <w:tcPr>
                  <w:tcW w:w="2796" w:type="dxa"/>
                </w:tcPr>
                <w:p w:rsidR="003D7C9D" w:rsidRPr="00223D6E" w:rsidRDefault="003D7C9D" w:rsidP="00F74BCB">
                  <w:pPr>
                    <w:pStyle w:val="BodyText"/>
                    <w:rPr>
                      <w:sz w:val="14"/>
                    </w:rPr>
                  </w:pPr>
                </w:p>
              </w:tc>
              <w:tc>
                <w:tcPr>
                  <w:tcW w:w="2796" w:type="dxa"/>
                </w:tcPr>
                <w:p w:rsidR="003D7C9D" w:rsidRDefault="003D7C9D" w:rsidP="00F74BCB">
                  <w:pPr>
                    <w:pStyle w:val="BodyText"/>
                  </w:pPr>
                </w:p>
              </w:tc>
              <w:tc>
                <w:tcPr>
                  <w:tcW w:w="2796" w:type="dxa"/>
                </w:tcPr>
                <w:p w:rsidR="003D7C9D" w:rsidRDefault="003D7C9D" w:rsidP="00F74BCB">
                  <w:pPr>
                    <w:pStyle w:val="BodyText"/>
                  </w:pPr>
                </w:p>
              </w:tc>
              <w:tc>
                <w:tcPr>
                  <w:tcW w:w="2797" w:type="dxa"/>
                </w:tcPr>
                <w:p w:rsidR="003D7C9D" w:rsidRDefault="003D7C9D" w:rsidP="00F74BCB">
                  <w:pPr>
                    <w:pStyle w:val="BodyText"/>
                  </w:pPr>
                </w:p>
              </w:tc>
            </w:tr>
          </w:tbl>
          <w:p w:rsidR="003D7C9D" w:rsidRPr="00F74BCB" w:rsidRDefault="003D7C9D" w:rsidP="00F74BCB">
            <w:pPr>
              <w:pStyle w:val="BodyText"/>
            </w:pPr>
          </w:p>
        </w:tc>
      </w:tr>
      <w:tr w:rsidR="0051468B" w:rsidRPr="00DD37BF" w:rsidTr="00F573A9">
        <w:trPr>
          <w:gridBefore w:val="1"/>
          <w:wBefore w:w="337" w:type="dxa"/>
          <w:trHeight w:val="378"/>
          <w:jc w:val="center"/>
        </w:trPr>
        <w:tc>
          <w:tcPr>
            <w:tcW w:w="11430" w:type="dxa"/>
            <w:gridSpan w:val="4"/>
          </w:tcPr>
          <w:p w:rsidR="00146173" w:rsidRDefault="00146173" w:rsidP="00223D6E">
            <w:pPr>
              <w:pStyle w:val="SectionTitle"/>
              <w:rPr>
                <w:b/>
              </w:rPr>
            </w:pPr>
          </w:p>
          <w:p w:rsidR="0051468B" w:rsidRPr="00DD37BF" w:rsidRDefault="00223D6E" w:rsidP="00223D6E">
            <w:pPr>
              <w:pStyle w:val="SectionTitle"/>
              <w:rPr>
                <w:b/>
              </w:rPr>
            </w:pPr>
            <w:r>
              <w:rPr>
                <w:b/>
              </w:rPr>
              <w:t>Previous Employment</w:t>
            </w:r>
          </w:p>
        </w:tc>
      </w:tr>
      <w:tr w:rsidR="0051468B" w:rsidRPr="00CE61B7" w:rsidTr="00F573A9">
        <w:trPr>
          <w:gridBefore w:val="1"/>
          <w:wBefore w:w="337" w:type="dxa"/>
          <w:trHeight w:val="999"/>
          <w:jc w:val="center"/>
        </w:trPr>
        <w:tc>
          <w:tcPr>
            <w:tcW w:w="3330" w:type="dxa"/>
            <w:gridSpan w:val="2"/>
          </w:tcPr>
          <w:p w:rsidR="0051468B" w:rsidRDefault="00223D6E" w:rsidP="00223D6E">
            <w:pPr>
              <w:spacing w:before="60"/>
              <w:ind w:left="144"/>
              <w:jc w:val="right"/>
            </w:pPr>
            <w:r>
              <w:t>Employer Name:</w:t>
            </w:r>
          </w:p>
          <w:p w:rsidR="00223D6E" w:rsidRDefault="00223D6E" w:rsidP="00223D6E">
            <w:pPr>
              <w:spacing w:before="60"/>
              <w:ind w:left="144"/>
              <w:jc w:val="right"/>
            </w:pPr>
            <w:r>
              <w:t>Job Title:</w:t>
            </w:r>
          </w:p>
          <w:p w:rsidR="00223D6E" w:rsidRDefault="00223D6E" w:rsidP="00223D6E">
            <w:pPr>
              <w:spacing w:before="60"/>
              <w:ind w:left="144"/>
              <w:jc w:val="right"/>
            </w:pPr>
            <w:r>
              <w:t>Supervisor Name:</w:t>
            </w:r>
          </w:p>
          <w:p w:rsidR="00223D6E" w:rsidRDefault="00223D6E" w:rsidP="00223D6E">
            <w:pPr>
              <w:spacing w:before="60"/>
              <w:ind w:left="144"/>
              <w:jc w:val="right"/>
            </w:pPr>
            <w:r>
              <w:t>Employee Address :</w:t>
            </w:r>
          </w:p>
          <w:p w:rsidR="00223D6E" w:rsidRDefault="00223D6E" w:rsidP="00223D6E">
            <w:pPr>
              <w:spacing w:before="60"/>
              <w:ind w:left="144"/>
              <w:jc w:val="right"/>
            </w:pPr>
            <w:r>
              <w:t>City, State, and Zip Code:</w:t>
            </w:r>
          </w:p>
          <w:p w:rsidR="00223D6E" w:rsidRDefault="00223D6E" w:rsidP="00223D6E">
            <w:pPr>
              <w:spacing w:before="60"/>
              <w:ind w:left="144"/>
              <w:jc w:val="right"/>
            </w:pPr>
            <w:r>
              <w:t>Employer Telephone:</w:t>
            </w:r>
          </w:p>
          <w:p w:rsidR="00223D6E" w:rsidRDefault="00223D6E" w:rsidP="00223D6E">
            <w:pPr>
              <w:spacing w:before="60"/>
              <w:ind w:left="144"/>
              <w:jc w:val="right"/>
            </w:pPr>
            <w:r>
              <w:t>Dates Employed:</w:t>
            </w:r>
          </w:p>
          <w:p w:rsidR="0051468B" w:rsidRDefault="00223D6E" w:rsidP="00223D6E">
            <w:pPr>
              <w:spacing w:before="60"/>
              <w:ind w:left="144"/>
              <w:jc w:val="right"/>
            </w:pPr>
            <w:r>
              <w:t>Reasons for Leaving:</w:t>
            </w:r>
          </w:p>
          <w:p w:rsidR="00223D6E" w:rsidRDefault="00223D6E" w:rsidP="00223D6E">
            <w:pPr>
              <w:spacing w:before="60"/>
              <w:ind w:left="144"/>
              <w:jc w:val="right"/>
            </w:pPr>
          </w:p>
          <w:p w:rsidR="00223D6E" w:rsidRDefault="00223D6E" w:rsidP="00223D6E">
            <w:pPr>
              <w:spacing w:before="60"/>
              <w:ind w:left="144"/>
              <w:jc w:val="right"/>
            </w:pPr>
            <w:r>
              <w:t>Employer Name:</w:t>
            </w:r>
          </w:p>
          <w:p w:rsidR="00223D6E" w:rsidRDefault="00223D6E" w:rsidP="00223D6E">
            <w:pPr>
              <w:spacing w:before="60"/>
              <w:ind w:left="144"/>
              <w:jc w:val="right"/>
            </w:pPr>
            <w:r>
              <w:t>Job Title:</w:t>
            </w:r>
          </w:p>
          <w:p w:rsidR="00223D6E" w:rsidRDefault="00223D6E" w:rsidP="00223D6E">
            <w:pPr>
              <w:spacing w:before="60"/>
              <w:ind w:left="144"/>
              <w:jc w:val="right"/>
            </w:pPr>
            <w:r>
              <w:t>Supervisor Name:</w:t>
            </w:r>
          </w:p>
          <w:p w:rsidR="00223D6E" w:rsidRDefault="00223D6E" w:rsidP="00223D6E">
            <w:pPr>
              <w:spacing w:before="60"/>
              <w:ind w:left="144"/>
              <w:jc w:val="right"/>
            </w:pPr>
            <w:r>
              <w:t>Employee Address :</w:t>
            </w:r>
          </w:p>
          <w:p w:rsidR="00223D6E" w:rsidRDefault="00223D6E" w:rsidP="00223D6E">
            <w:pPr>
              <w:spacing w:before="60"/>
              <w:ind w:left="144"/>
              <w:jc w:val="right"/>
            </w:pPr>
            <w:r>
              <w:t>City, State, and Zip Code:</w:t>
            </w:r>
          </w:p>
          <w:p w:rsidR="00223D6E" w:rsidRDefault="00223D6E" w:rsidP="00223D6E">
            <w:pPr>
              <w:spacing w:before="60"/>
              <w:ind w:left="144"/>
              <w:jc w:val="right"/>
            </w:pPr>
            <w:r>
              <w:t>Employer Telephone:</w:t>
            </w:r>
          </w:p>
          <w:p w:rsidR="00223D6E" w:rsidRDefault="00223D6E" w:rsidP="00223D6E">
            <w:pPr>
              <w:spacing w:before="60"/>
              <w:ind w:left="144"/>
              <w:jc w:val="right"/>
            </w:pPr>
            <w:r>
              <w:t>Dates Employed:</w:t>
            </w:r>
          </w:p>
          <w:p w:rsidR="00223D6E" w:rsidRDefault="00223D6E" w:rsidP="00223D6E">
            <w:pPr>
              <w:spacing w:before="60"/>
              <w:ind w:left="144"/>
              <w:jc w:val="right"/>
            </w:pPr>
            <w:r>
              <w:t>Reasons for Leaving:</w:t>
            </w:r>
          </w:p>
          <w:p w:rsidR="00223D6E" w:rsidRDefault="00223D6E" w:rsidP="00223D6E">
            <w:pPr>
              <w:spacing w:before="60"/>
              <w:ind w:left="144"/>
              <w:jc w:val="right"/>
            </w:pPr>
          </w:p>
          <w:p w:rsidR="00223D6E" w:rsidRDefault="00223D6E" w:rsidP="00223D6E">
            <w:pPr>
              <w:spacing w:before="60"/>
              <w:ind w:left="144"/>
              <w:jc w:val="right"/>
            </w:pPr>
            <w:r>
              <w:t>Employer Name:</w:t>
            </w:r>
          </w:p>
          <w:p w:rsidR="00223D6E" w:rsidRDefault="00223D6E" w:rsidP="00223D6E">
            <w:pPr>
              <w:spacing w:before="60"/>
              <w:ind w:left="144"/>
              <w:jc w:val="right"/>
            </w:pPr>
            <w:r>
              <w:t>Job Title:</w:t>
            </w:r>
          </w:p>
          <w:p w:rsidR="00223D6E" w:rsidRDefault="00223D6E" w:rsidP="00223D6E">
            <w:pPr>
              <w:spacing w:before="60"/>
              <w:ind w:left="144"/>
              <w:jc w:val="right"/>
            </w:pPr>
            <w:r>
              <w:t>Supervisor Name:</w:t>
            </w:r>
          </w:p>
          <w:p w:rsidR="00223D6E" w:rsidRDefault="00223D6E" w:rsidP="00223D6E">
            <w:pPr>
              <w:spacing w:before="60"/>
              <w:ind w:left="144"/>
              <w:jc w:val="right"/>
            </w:pPr>
            <w:r>
              <w:t>Employee Address :</w:t>
            </w:r>
          </w:p>
          <w:p w:rsidR="00223D6E" w:rsidRDefault="00223D6E" w:rsidP="00223D6E">
            <w:pPr>
              <w:spacing w:before="60"/>
              <w:ind w:left="144"/>
              <w:jc w:val="right"/>
            </w:pPr>
            <w:r>
              <w:t>City, State, and Zip Code:</w:t>
            </w:r>
          </w:p>
          <w:p w:rsidR="00223D6E" w:rsidRDefault="00223D6E" w:rsidP="00223D6E">
            <w:pPr>
              <w:spacing w:before="60"/>
              <w:ind w:left="144"/>
              <w:jc w:val="right"/>
            </w:pPr>
            <w:r>
              <w:t>Employer Telephone:</w:t>
            </w:r>
          </w:p>
          <w:p w:rsidR="00223D6E" w:rsidRDefault="00223D6E" w:rsidP="00223D6E">
            <w:pPr>
              <w:spacing w:before="60"/>
              <w:ind w:left="144"/>
              <w:jc w:val="right"/>
            </w:pPr>
            <w:r>
              <w:t>Dates Employed:</w:t>
            </w:r>
          </w:p>
          <w:p w:rsidR="00223D6E" w:rsidRDefault="00223D6E" w:rsidP="00223D6E">
            <w:pPr>
              <w:spacing w:before="60"/>
              <w:ind w:left="144"/>
              <w:jc w:val="right"/>
            </w:pPr>
            <w:r>
              <w:t>Reasons for Leaving:</w:t>
            </w:r>
          </w:p>
          <w:p w:rsidR="00223D6E" w:rsidRDefault="00223D6E" w:rsidP="00223D6E">
            <w:pPr>
              <w:spacing w:before="60"/>
              <w:ind w:left="144"/>
              <w:jc w:val="right"/>
            </w:pPr>
          </w:p>
        </w:tc>
        <w:tc>
          <w:tcPr>
            <w:tcW w:w="8100" w:type="dxa"/>
            <w:gridSpan w:val="2"/>
          </w:tcPr>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____________________________________________________________</w:t>
            </w:r>
          </w:p>
          <w:p w:rsidR="0051468B"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____________________________________________________________</w:t>
            </w:r>
          </w:p>
          <w:p w:rsidR="00223D6E" w:rsidRDefault="00223D6E" w:rsidP="00223D6E">
            <w:pPr>
              <w:pStyle w:val="Achievement"/>
              <w:numPr>
                <w:ilvl w:val="0"/>
                <w:numId w:val="0"/>
              </w:numPr>
              <w:spacing w:before="60" w:after="0" w:line="240" w:lineRule="auto"/>
              <w:ind w:left="245" w:hanging="245"/>
            </w:pPr>
            <w:r>
              <w:t>___________________________________________________________</w:t>
            </w:r>
          </w:p>
          <w:p w:rsidR="00223D6E" w:rsidRPr="00AA02EF" w:rsidRDefault="00223D6E" w:rsidP="00223D6E">
            <w:pPr>
              <w:pStyle w:val="Achievement"/>
              <w:numPr>
                <w:ilvl w:val="0"/>
                <w:numId w:val="0"/>
              </w:numPr>
              <w:spacing w:before="60" w:after="0" w:line="240" w:lineRule="auto"/>
              <w:ind w:left="245" w:hanging="245"/>
            </w:pPr>
          </w:p>
        </w:tc>
      </w:tr>
      <w:tr w:rsidR="0051468B" w:rsidRPr="00CE61B7" w:rsidTr="00F573A9">
        <w:trPr>
          <w:gridBefore w:val="1"/>
          <w:wBefore w:w="337" w:type="dxa"/>
          <w:trHeight w:val="80"/>
          <w:jc w:val="center"/>
        </w:trPr>
        <w:tc>
          <w:tcPr>
            <w:tcW w:w="11430" w:type="dxa"/>
            <w:gridSpan w:val="4"/>
          </w:tcPr>
          <w:p w:rsidR="00146173" w:rsidRDefault="00146173" w:rsidP="0051468B">
            <w:pPr>
              <w:pStyle w:val="CompanyName"/>
              <w:spacing w:before="60" w:line="240" w:lineRule="auto"/>
              <w:ind w:left="144"/>
              <w:rPr>
                <w:b/>
              </w:rPr>
            </w:pPr>
          </w:p>
          <w:p w:rsidR="0051468B" w:rsidRDefault="00223D6E" w:rsidP="0051468B">
            <w:pPr>
              <w:pStyle w:val="CompanyName"/>
              <w:spacing w:before="60" w:line="240" w:lineRule="auto"/>
              <w:ind w:left="144"/>
              <w:rPr>
                <w:b/>
              </w:rPr>
            </w:pPr>
            <w:r>
              <w:rPr>
                <w:b/>
              </w:rPr>
              <w:lastRenderedPageBreak/>
              <w:t>References:</w:t>
            </w:r>
          </w:p>
          <w:p w:rsidR="00223D6E" w:rsidRPr="00223D6E" w:rsidRDefault="00223D6E" w:rsidP="00223D6E">
            <w:pPr>
              <w:pStyle w:val="JobTitle"/>
              <w:rPr>
                <w:i w:val="0"/>
              </w:rPr>
            </w:pPr>
            <w:r>
              <w:t xml:space="preserve">                                      </w:t>
            </w:r>
            <w:r>
              <w:rPr>
                <w:i w:val="0"/>
              </w:rPr>
              <w:t>Reference                                                                    Contact Information</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592"/>
              <w:gridCol w:w="5593"/>
            </w:tblGrid>
            <w:tr w:rsidR="00223D6E" w:rsidTr="00223D6E">
              <w:tc>
                <w:tcPr>
                  <w:tcW w:w="5592" w:type="dxa"/>
                </w:tcPr>
                <w:p w:rsidR="00223D6E" w:rsidRDefault="00223D6E" w:rsidP="00223D6E">
                  <w:pPr>
                    <w:pStyle w:val="JobTitle"/>
                    <w:rPr>
                      <w:i w:val="0"/>
                    </w:rPr>
                  </w:pPr>
                </w:p>
              </w:tc>
              <w:tc>
                <w:tcPr>
                  <w:tcW w:w="5593" w:type="dxa"/>
                </w:tcPr>
                <w:p w:rsidR="00223D6E" w:rsidRDefault="00223D6E" w:rsidP="00223D6E">
                  <w:pPr>
                    <w:pStyle w:val="JobTitle"/>
                    <w:rPr>
                      <w:i w:val="0"/>
                    </w:rPr>
                  </w:pPr>
                </w:p>
              </w:tc>
            </w:tr>
            <w:tr w:rsidR="00223D6E" w:rsidTr="00223D6E">
              <w:tc>
                <w:tcPr>
                  <w:tcW w:w="5592" w:type="dxa"/>
                </w:tcPr>
                <w:p w:rsidR="00223D6E" w:rsidRDefault="00223D6E" w:rsidP="00223D6E">
                  <w:pPr>
                    <w:pStyle w:val="JobTitle"/>
                    <w:rPr>
                      <w:i w:val="0"/>
                    </w:rPr>
                  </w:pPr>
                </w:p>
              </w:tc>
              <w:tc>
                <w:tcPr>
                  <w:tcW w:w="5593" w:type="dxa"/>
                </w:tcPr>
                <w:p w:rsidR="00223D6E" w:rsidRDefault="00223D6E" w:rsidP="00223D6E">
                  <w:pPr>
                    <w:pStyle w:val="JobTitle"/>
                    <w:rPr>
                      <w:i w:val="0"/>
                    </w:rPr>
                  </w:pPr>
                </w:p>
              </w:tc>
            </w:tr>
            <w:tr w:rsidR="00223D6E" w:rsidTr="00223D6E">
              <w:tc>
                <w:tcPr>
                  <w:tcW w:w="5592" w:type="dxa"/>
                </w:tcPr>
                <w:p w:rsidR="00223D6E" w:rsidRDefault="00223D6E" w:rsidP="00223D6E">
                  <w:pPr>
                    <w:pStyle w:val="JobTitle"/>
                    <w:rPr>
                      <w:i w:val="0"/>
                    </w:rPr>
                  </w:pPr>
                </w:p>
              </w:tc>
              <w:tc>
                <w:tcPr>
                  <w:tcW w:w="5593" w:type="dxa"/>
                </w:tcPr>
                <w:p w:rsidR="00223D6E" w:rsidRDefault="00223D6E" w:rsidP="00223D6E">
                  <w:pPr>
                    <w:pStyle w:val="JobTitle"/>
                    <w:rPr>
                      <w:i w:val="0"/>
                    </w:rPr>
                  </w:pPr>
                </w:p>
              </w:tc>
            </w:tr>
          </w:tbl>
          <w:p w:rsidR="00223D6E" w:rsidRDefault="00223D6E" w:rsidP="00223D6E">
            <w:pPr>
              <w:pStyle w:val="JobTitle"/>
              <w:rPr>
                <w:i w:val="0"/>
              </w:rPr>
            </w:pPr>
          </w:p>
          <w:p w:rsidR="00223D6E" w:rsidRPr="00AD2285" w:rsidRDefault="00223D6E" w:rsidP="00223D6E">
            <w:pPr>
              <w:pStyle w:val="CompanyName"/>
              <w:spacing w:before="60" w:line="240" w:lineRule="auto"/>
              <w:ind w:left="144"/>
              <w:rPr>
                <w:b/>
                <w:u w:val="single"/>
              </w:rPr>
            </w:pPr>
            <w:r w:rsidRPr="00AD2285">
              <w:rPr>
                <w:b/>
                <w:u w:val="single"/>
              </w:rPr>
              <w:t>Additional Information</w:t>
            </w:r>
            <w:r w:rsidRPr="00AD2285">
              <w:rPr>
                <w:b/>
                <w:u w:val="single"/>
              </w:rPr>
              <w:t>:</w:t>
            </w:r>
          </w:p>
          <w:p w:rsidR="00223D6E" w:rsidRDefault="00223D6E" w:rsidP="00223D6E">
            <w:pPr>
              <w:pStyle w:val="JobTitle"/>
              <w:rPr>
                <w:i w:val="0"/>
              </w:rPr>
            </w:pPr>
            <w:r>
              <w:rPr>
                <w:i w:val="0"/>
              </w:rPr>
              <w:t>Do you have and experience in early childhood development? ____________________________________________</w:t>
            </w:r>
          </w:p>
          <w:p w:rsidR="00223D6E" w:rsidRDefault="00223D6E" w:rsidP="00223D6E">
            <w:pPr>
              <w:pStyle w:val="Achievement"/>
              <w:numPr>
                <w:ilvl w:val="0"/>
                <w:numId w:val="0"/>
              </w:numPr>
              <w:ind w:left="245" w:hanging="245"/>
            </w:pPr>
            <w:r>
              <w:t>_______________________________________________________________________________________________</w:t>
            </w:r>
          </w:p>
          <w:p w:rsidR="00223D6E" w:rsidRDefault="00AD2285" w:rsidP="00223D6E">
            <w:pPr>
              <w:pStyle w:val="Achievement"/>
              <w:numPr>
                <w:ilvl w:val="0"/>
                <w:numId w:val="0"/>
              </w:numPr>
              <w:ind w:left="245" w:hanging="245"/>
            </w:pPr>
            <w:r>
              <w:t>Do you have a physical fitness background? ____________________________________________________________</w:t>
            </w:r>
          </w:p>
          <w:p w:rsidR="00AD2285" w:rsidRDefault="00AD2285" w:rsidP="00223D6E">
            <w:pPr>
              <w:pStyle w:val="Achievement"/>
              <w:numPr>
                <w:ilvl w:val="0"/>
                <w:numId w:val="0"/>
              </w:numPr>
              <w:ind w:left="245" w:hanging="245"/>
            </w:pPr>
            <w:r>
              <w:t>___________________________________________________________________________________________</w:t>
            </w:r>
          </w:p>
          <w:p w:rsidR="00AD2285" w:rsidRDefault="00AD2285" w:rsidP="00223D6E">
            <w:pPr>
              <w:pStyle w:val="Achievement"/>
              <w:numPr>
                <w:ilvl w:val="0"/>
                <w:numId w:val="0"/>
              </w:numPr>
              <w:ind w:left="245" w:hanging="245"/>
            </w:pPr>
          </w:p>
          <w:p w:rsidR="00AD2285" w:rsidRDefault="00AD2285" w:rsidP="00223D6E">
            <w:pPr>
              <w:pStyle w:val="Achievement"/>
              <w:numPr>
                <w:ilvl w:val="0"/>
                <w:numId w:val="0"/>
              </w:numPr>
              <w:ind w:left="245" w:hanging="245"/>
              <w:rPr>
                <w:b/>
                <w:u w:val="single"/>
              </w:rPr>
            </w:pPr>
            <w:r w:rsidRPr="00AD2285">
              <w:rPr>
                <w:b/>
                <w:u w:val="single"/>
              </w:rPr>
              <w:t>AT-WILL EMPLOYMENT</w:t>
            </w:r>
          </w:p>
          <w:p w:rsidR="00AD2285" w:rsidRDefault="00AD2285" w:rsidP="00903B58">
            <w:pPr>
              <w:pStyle w:val="Achievement"/>
              <w:numPr>
                <w:ilvl w:val="0"/>
                <w:numId w:val="0"/>
              </w:numPr>
              <w:ind w:left="-2" w:firstLine="2"/>
            </w:pPr>
            <w:r>
              <w:t xml:space="preserve">The relationship between you and AcroBrats Gymnastics is referred to as “employment at will.” This means that your employment </w:t>
            </w:r>
            <w:r w:rsidR="00903B58">
              <w:t xml:space="preserve">can be terminated at any time for any reason, with or without cause, with or without notice, by you or the AcroBrats management. No representative of AcroBrats gymnastics has authority to enter into any agreement contrary to the forgoing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 </w:t>
            </w:r>
          </w:p>
          <w:p w:rsidR="00903B58" w:rsidRDefault="00903B58" w:rsidP="00223D6E">
            <w:pPr>
              <w:pStyle w:val="Achievement"/>
              <w:numPr>
                <w:ilvl w:val="0"/>
                <w:numId w:val="0"/>
              </w:numPr>
              <w:ind w:left="245" w:hanging="245"/>
            </w:pPr>
          </w:p>
          <w:p w:rsidR="00903B58" w:rsidRPr="00AD2285" w:rsidRDefault="00903B58" w:rsidP="00223D6E">
            <w:pPr>
              <w:pStyle w:val="Achievement"/>
              <w:numPr>
                <w:ilvl w:val="0"/>
                <w:numId w:val="0"/>
              </w:numPr>
              <w:ind w:left="245" w:hanging="245"/>
            </w:pPr>
            <w:r>
              <w:t xml:space="preserve">     Applicant Signature:   __________________________________      Dated: _______________________</w:t>
            </w:r>
          </w:p>
          <w:p w:rsidR="00223D6E" w:rsidRDefault="00223D6E" w:rsidP="00223D6E">
            <w:pPr>
              <w:pStyle w:val="Achievement"/>
              <w:numPr>
                <w:ilvl w:val="0"/>
                <w:numId w:val="0"/>
              </w:numPr>
              <w:ind w:left="245" w:hanging="245"/>
            </w:pPr>
          </w:p>
          <w:p w:rsidR="00223D6E" w:rsidRDefault="00223D6E" w:rsidP="00223D6E">
            <w:pPr>
              <w:pStyle w:val="Achievement"/>
              <w:numPr>
                <w:ilvl w:val="0"/>
                <w:numId w:val="0"/>
              </w:numPr>
              <w:ind w:left="245" w:hanging="245"/>
            </w:pPr>
          </w:p>
          <w:p w:rsidR="00223D6E" w:rsidRDefault="00223D6E" w:rsidP="00223D6E">
            <w:pPr>
              <w:pStyle w:val="Achievement"/>
              <w:numPr>
                <w:ilvl w:val="0"/>
                <w:numId w:val="0"/>
              </w:numPr>
              <w:ind w:left="245" w:hanging="245"/>
            </w:pPr>
          </w:p>
          <w:p w:rsidR="00223D6E" w:rsidRPr="00223D6E" w:rsidRDefault="00223D6E" w:rsidP="00223D6E">
            <w:pPr>
              <w:pStyle w:val="Achievement"/>
              <w:numPr>
                <w:ilvl w:val="0"/>
                <w:numId w:val="0"/>
              </w:numPr>
              <w:ind w:left="245" w:hanging="245"/>
            </w:pPr>
          </w:p>
        </w:tc>
      </w:tr>
    </w:tbl>
    <w:p w:rsidR="00C83388" w:rsidRDefault="00C83388" w:rsidP="00DD37BF"/>
    <w:sectPr w:rsidR="00C83388" w:rsidSect="0014617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BD14753_"/>
      </v:shape>
    </w:pict>
  </w:numPicBullet>
  <w:abstractNum w:abstractNumId="0">
    <w:nsid w:val="FFFFFFFE"/>
    <w:multiLevelType w:val="singleLevel"/>
    <w:tmpl w:val="FFFFFFFF"/>
    <w:lvl w:ilvl="0">
      <w:numFmt w:val="decimal"/>
      <w:pStyle w:val="PersonalInfo"/>
      <w:lvlText w:val="*"/>
      <w:lvlJc w:val="left"/>
    </w:lvl>
  </w:abstractNum>
  <w:abstractNum w:abstractNumId="1">
    <w:nsid w:val="09C17310"/>
    <w:multiLevelType w:val="hybridMultilevel"/>
    <w:tmpl w:val="33E66956"/>
    <w:lvl w:ilvl="0" w:tplc="BBE49A6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B7E78"/>
    <w:multiLevelType w:val="singleLevel"/>
    <w:tmpl w:val="23643D7C"/>
    <w:lvl w:ilvl="0">
      <w:start w:val="1"/>
      <w:numFmt w:val="none"/>
      <w:lvlText w:val=""/>
      <w:legacy w:legacy="1" w:legacySpace="0" w:legacyIndent="0"/>
      <w:lvlJc w:val="left"/>
    </w:lvl>
  </w:abstractNum>
  <w:abstractNum w:abstractNumId="3">
    <w:nsid w:val="0B237FC4"/>
    <w:multiLevelType w:val="hybridMultilevel"/>
    <w:tmpl w:val="A816D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C62A1"/>
    <w:multiLevelType w:val="hybridMultilevel"/>
    <w:tmpl w:val="08EE0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80C26"/>
    <w:multiLevelType w:val="singleLevel"/>
    <w:tmpl w:val="8FAEABB4"/>
    <w:lvl w:ilvl="0">
      <w:start w:val="1"/>
      <w:numFmt w:val="none"/>
      <w:lvlText w:val=""/>
      <w:legacy w:legacy="1" w:legacySpace="0" w:legacyIndent="0"/>
      <w:lvlJc w:val="left"/>
    </w:lvl>
  </w:abstractNum>
  <w:abstractNum w:abstractNumId="6">
    <w:nsid w:val="17B528D3"/>
    <w:multiLevelType w:val="multilevel"/>
    <w:tmpl w:val="1428C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762762"/>
    <w:multiLevelType w:val="singleLevel"/>
    <w:tmpl w:val="253AA0FC"/>
    <w:lvl w:ilvl="0">
      <w:start w:val="1"/>
      <w:numFmt w:val="none"/>
      <w:lvlText w:val=""/>
      <w:legacy w:legacy="1" w:legacySpace="0" w:legacyIndent="0"/>
      <w:lvlJc w:val="left"/>
    </w:lvl>
  </w:abstractNum>
  <w:abstractNum w:abstractNumId="8">
    <w:nsid w:val="31C93211"/>
    <w:multiLevelType w:val="singleLevel"/>
    <w:tmpl w:val="0409000F"/>
    <w:lvl w:ilvl="0">
      <w:start w:val="1"/>
      <w:numFmt w:val="decimal"/>
      <w:lvlText w:val="%1."/>
      <w:legacy w:legacy="1" w:legacySpace="0" w:legacyIndent="360"/>
      <w:lvlJc w:val="left"/>
      <w:pPr>
        <w:ind w:left="360" w:hanging="360"/>
      </w:pPr>
    </w:lvl>
  </w:abstractNum>
  <w:abstractNum w:abstractNumId="9">
    <w:nsid w:val="33F44D4F"/>
    <w:multiLevelType w:val="hybridMultilevel"/>
    <w:tmpl w:val="21529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3100B"/>
    <w:multiLevelType w:val="singleLevel"/>
    <w:tmpl w:val="306C03CA"/>
    <w:lvl w:ilvl="0">
      <w:start w:val="1"/>
      <w:numFmt w:val="none"/>
      <w:lvlText w:val=""/>
      <w:legacy w:legacy="1" w:legacySpace="0" w:legacyIndent="0"/>
      <w:lvlJc w:val="left"/>
    </w:lvl>
  </w:abstractNum>
  <w:abstractNum w:abstractNumId="11">
    <w:nsid w:val="36E77D40"/>
    <w:multiLevelType w:val="hybridMultilevel"/>
    <w:tmpl w:val="2C9A6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802CF"/>
    <w:multiLevelType w:val="hybridMultilevel"/>
    <w:tmpl w:val="D2E67EBE"/>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C3E4D"/>
    <w:multiLevelType w:val="multilevel"/>
    <w:tmpl w:val="0CCC321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0429D1"/>
    <w:multiLevelType w:val="multilevel"/>
    <w:tmpl w:val="B3288C4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CE25068"/>
    <w:multiLevelType w:val="hybridMultilevel"/>
    <w:tmpl w:val="3E70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9577C6"/>
    <w:multiLevelType w:val="singleLevel"/>
    <w:tmpl w:val="04090011"/>
    <w:lvl w:ilvl="0">
      <w:start w:val="1"/>
      <w:numFmt w:val="decimal"/>
      <w:lvlText w:val="%1)"/>
      <w:legacy w:legacy="1" w:legacySpace="0" w:legacyIndent="360"/>
      <w:lvlJc w:val="left"/>
      <w:pPr>
        <w:ind w:left="360" w:hanging="360"/>
      </w:pPr>
    </w:lvl>
  </w:abstractNum>
  <w:abstractNum w:abstractNumId="17">
    <w:nsid w:val="5A7E57B4"/>
    <w:multiLevelType w:val="hybridMultilevel"/>
    <w:tmpl w:val="B3288C42"/>
    <w:lvl w:ilvl="0" w:tplc="B4F846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184154"/>
    <w:multiLevelType w:val="hybridMultilevel"/>
    <w:tmpl w:val="F556788A"/>
    <w:lvl w:ilvl="0" w:tplc="352E861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3F7E24"/>
    <w:multiLevelType w:val="singleLevel"/>
    <w:tmpl w:val="F6F000CE"/>
    <w:lvl w:ilvl="0">
      <w:start w:val="1"/>
      <w:numFmt w:val="none"/>
      <w:lvlText w:val=""/>
      <w:legacy w:legacy="1" w:legacySpace="0" w:legacyIndent="0"/>
      <w:lvlJc w:val="left"/>
    </w:lvl>
  </w:abstractNum>
  <w:abstractNum w:abstractNumId="20">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1">
    <w:nsid w:val="67126171"/>
    <w:multiLevelType w:val="hybridMultilevel"/>
    <w:tmpl w:val="0CCC321A"/>
    <w:lvl w:ilvl="0" w:tplc="A1ACAB8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ED15AB"/>
    <w:multiLevelType w:val="hybridMultilevel"/>
    <w:tmpl w:val="CAB89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8">
    <w:abstractNumId w:val="0"/>
    <w:lvlOverride w:ilvl="0">
      <w:lvl w:ilvl="0">
        <w:start w:val="1"/>
        <w:numFmt w:val="bullet"/>
        <w:pStyle w:val="PersonalInfo"/>
        <w:lvlText w:val=""/>
        <w:lvlJc w:val="left"/>
        <w:pPr>
          <w:tabs>
            <w:tab w:val="num" w:pos="360"/>
          </w:tabs>
          <w:ind w:left="360" w:hanging="360"/>
        </w:pPr>
        <w:rPr>
          <w:rFonts w:ascii="Wingdings" w:hAnsi="Wingdings" w:hint="default"/>
        </w:rPr>
      </w:lvl>
    </w:lvlOverride>
  </w:num>
  <w:num w:numId="9">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3">
    <w:abstractNumId w:val="0"/>
    <w:lvlOverride w:ilvl="0">
      <w:lvl w:ilvl="0">
        <w:start w:val="1"/>
        <w:numFmt w:val="bullet"/>
        <w:pStyle w:val="PersonalInfo"/>
        <w:lvlText w:val=""/>
        <w:legacy w:legacy="1" w:legacySpace="0" w:legacyIndent="245"/>
        <w:lvlJc w:val="left"/>
        <w:pPr>
          <w:ind w:left="245" w:hanging="245"/>
        </w:pPr>
        <w:rPr>
          <w:rFonts w:ascii="Times" w:hAnsi="Times"/>
          <w:sz w:val="12"/>
        </w:rPr>
      </w:lvl>
    </w:lvlOverride>
  </w:num>
  <w:num w:numId="14">
    <w:abstractNumId w:val="0"/>
    <w:lvlOverride w:ilvl="0">
      <w:lvl w:ilvl="0">
        <w:start w:val="1"/>
        <w:numFmt w:val="bullet"/>
        <w:pStyle w:val="PersonalInfo"/>
        <w:lvlText w:val="n"/>
        <w:legacy w:legacy="1" w:legacySpace="0" w:legacyIndent="259"/>
        <w:lvlJc w:val="left"/>
        <w:pPr>
          <w:ind w:left="259" w:hanging="259"/>
        </w:pPr>
        <w:rPr>
          <w:rFonts w:ascii="Tms Rmn" w:hAnsi="Tms Rmn"/>
          <w:sz w:val="16"/>
        </w:rPr>
      </w:lvl>
    </w:lvlOverride>
  </w:num>
  <w:num w:numId="15">
    <w:abstractNumId w:val="0"/>
    <w:lvlOverride w:ilvl="0">
      <w:lvl w:ilvl="0">
        <w:start w:val="1"/>
        <w:numFmt w:val="bullet"/>
        <w:pStyle w:val="PersonalInfo"/>
        <w:lvlText w:val="n"/>
        <w:legacy w:legacy="1" w:legacySpace="0" w:legacyIndent="360"/>
        <w:lvlJc w:val="left"/>
        <w:pPr>
          <w:ind w:left="360" w:hanging="360"/>
        </w:pPr>
        <w:rPr>
          <w:rFonts w:ascii="Tms Rmn" w:hAnsi="Tms Rmn"/>
          <w:sz w:val="12"/>
        </w:rPr>
      </w:lvl>
    </w:lvlOverride>
  </w:num>
  <w:num w:numId="16">
    <w:abstractNumId w:val="0"/>
    <w:lvlOverride w:ilvl="0">
      <w:lvl w:ilvl="0">
        <w:start w:val="1"/>
        <w:numFmt w:val="bullet"/>
        <w:pStyle w:val="PersonalInfo"/>
        <w:lvlText w:val="n"/>
        <w:legacy w:legacy="1" w:legacySpace="0" w:legacyIndent="360"/>
        <w:lvlJc w:val="left"/>
        <w:pPr>
          <w:ind w:left="720" w:hanging="360"/>
        </w:pPr>
        <w:rPr>
          <w:rFonts w:ascii="Tms Rmn" w:hAnsi="Tms Rmn"/>
          <w:sz w:val="12"/>
        </w:rPr>
      </w:lvl>
    </w:lvlOverride>
  </w:num>
  <w:num w:numId="17">
    <w:abstractNumId w:val="0"/>
    <w:lvlOverride w:ilvl="0">
      <w:lvl w:ilvl="0">
        <w:start w:val="1"/>
        <w:numFmt w:val="bullet"/>
        <w:pStyle w:val="PersonalInfo"/>
        <w:lvlText w:val="n"/>
        <w:legacy w:legacy="1" w:legacySpace="0" w:legacyIndent="360"/>
        <w:lvlJc w:val="left"/>
        <w:pPr>
          <w:ind w:left="1080" w:hanging="360"/>
        </w:pPr>
        <w:rPr>
          <w:rFonts w:ascii="Tms Rmn" w:hAnsi="Tms Rmn"/>
          <w:sz w:val="12"/>
        </w:rPr>
      </w:lvl>
    </w:lvlOverride>
  </w:num>
  <w:num w:numId="18">
    <w:abstractNumId w:val="0"/>
    <w:lvlOverride w:ilvl="0">
      <w:lvl w:ilvl="0">
        <w:start w:val="1"/>
        <w:numFmt w:val="bullet"/>
        <w:pStyle w:val="PersonalInfo"/>
        <w:lvlText w:val="n"/>
        <w:legacy w:legacy="1" w:legacySpace="0" w:legacyIndent="360"/>
        <w:lvlJc w:val="left"/>
        <w:pPr>
          <w:ind w:left="1440" w:hanging="360"/>
        </w:pPr>
        <w:rPr>
          <w:rFonts w:ascii="Tms Rmn" w:hAnsi="Tms Rmn"/>
          <w:sz w:val="12"/>
        </w:rPr>
      </w:lvl>
    </w:lvlOverride>
  </w:num>
  <w:num w:numId="19">
    <w:abstractNumId w:val="5"/>
  </w:num>
  <w:num w:numId="20">
    <w:abstractNumId w:val="19"/>
  </w:num>
  <w:num w:numId="21">
    <w:abstractNumId w:val="2"/>
  </w:num>
  <w:num w:numId="22">
    <w:abstractNumId w:val="7"/>
  </w:num>
  <w:num w:numId="23">
    <w:abstractNumId w:val="10"/>
  </w:num>
  <w:num w:numId="24">
    <w:abstractNumId w:val="16"/>
  </w:num>
  <w:num w:numId="25">
    <w:abstractNumId w:val="8"/>
  </w:num>
  <w:num w:numId="26">
    <w:abstractNumId w:val="8"/>
    <w:lvlOverride w:ilvl="0">
      <w:lvl w:ilvl="0">
        <w:start w:val="1"/>
        <w:numFmt w:val="decimal"/>
        <w:lvlText w:val="%1."/>
        <w:legacy w:legacy="1" w:legacySpace="0" w:legacyIndent="360"/>
        <w:lvlJc w:val="left"/>
        <w:pPr>
          <w:ind w:left="720" w:hanging="360"/>
        </w:pPr>
      </w:lvl>
    </w:lvlOverride>
  </w:num>
  <w:num w:numId="27">
    <w:abstractNumId w:val="8"/>
    <w:lvlOverride w:ilvl="0">
      <w:lvl w:ilvl="0">
        <w:start w:val="1"/>
        <w:numFmt w:val="decimal"/>
        <w:lvlText w:val="%1."/>
        <w:legacy w:legacy="1" w:legacySpace="0" w:legacyIndent="360"/>
        <w:lvlJc w:val="left"/>
        <w:pPr>
          <w:ind w:left="1080" w:hanging="360"/>
        </w:pPr>
      </w:lvl>
    </w:lvlOverride>
  </w:num>
  <w:num w:numId="28">
    <w:abstractNumId w:val="8"/>
    <w:lvlOverride w:ilvl="0">
      <w:lvl w:ilvl="0">
        <w:start w:val="1"/>
        <w:numFmt w:val="decimal"/>
        <w:lvlText w:val="%1."/>
        <w:legacy w:legacy="1" w:legacySpace="0" w:legacyIndent="360"/>
        <w:lvlJc w:val="left"/>
        <w:pPr>
          <w:ind w:left="1440" w:hanging="360"/>
        </w:pPr>
      </w:lvl>
    </w:lvlOverride>
  </w:num>
  <w:num w:numId="29">
    <w:abstractNumId w:val="0"/>
    <w:lvlOverride w:ilvl="0">
      <w:lvl w:ilvl="0">
        <w:start w:val="1"/>
        <w:numFmt w:val="bullet"/>
        <w:pStyle w:val="PersonalInfo"/>
        <w:lvlText w:val=""/>
        <w:legacy w:legacy="1" w:legacySpace="0" w:legacyIndent="240"/>
        <w:lvlJc w:val="left"/>
        <w:pPr>
          <w:ind w:left="240" w:hanging="240"/>
        </w:pPr>
        <w:rPr>
          <w:rFonts w:ascii="Times New Roman" w:hAnsi="Times New Roman" w:hint="default"/>
          <w:sz w:val="12"/>
        </w:rPr>
      </w:lvl>
    </w:lvlOverride>
  </w:num>
  <w:num w:numId="30">
    <w:abstractNumId w:val="1"/>
  </w:num>
  <w:num w:numId="31">
    <w:abstractNumId w:val="6"/>
  </w:num>
  <w:num w:numId="32">
    <w:abstractNumId w:val="15"/>
  </w:num>
  <w:num w:numId="33">
    <w:abstractNumId w:val="17"/>
  </w:num>
  <w:num w:numId="34">
    <w:abstractNumId w:val="14"/>
  </w:num>
  <w:num w:numId="35">
    <w:abstractNumId w:val="21"/>
  </w:num>
  <w:num w:numId="36">
    <w:abstractNumId w:val="13"/>
  </w:num>
  <w:num w:numId="37">
    <w:abstractNumId w:val="18"/>
  </w:num>
  <w:num w:numId="38">
    <w:abstractNumId w:val="12"/>
  </w:num>
  <w:num w:numId="39">
    <w:abstractNumId w:val="11"/>
  </w:num>
  <w:num w:numId="40">
    <w:abstractNumId w:val="9"/>
  </w:num>
  <w:num w:numId="41">
    <w:abstractNumId w:val="22"/>
  </w:num>
  <w:num w:numId="42">
    <w:abstractNumId w:val="4"/>
  </w:num>
  <w:num w:numId="43">
    <w:abstractNumId w:val="20"/>
  </w:num>
  <w:num w:numId="44">
    <w:abstractNumId w:val="20"/>
  </w:num>
  <w:num w:numId="45">
    <w:abstractNumId w:val="20"/>
  </w:num>
  <w:num w:numId="46">
    <w:abstractNumId w:val="20"/>
  </w:num>
  <w:num w:numId="47">
    <w:abstractNumId w:val="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2"/>
    <w:docVar w:name="MicrosoftWorksTaskID" w:val="17"/>
  </w:docVars>
  <w:rsids>
    <w:rsidRoot w:val="00DC28CA"/>
    <w:rsid w:val="000407A0"/>
    <w:rsid w:val="00092354"/>
    <w:rsid w:val="00146173"/>
    <w:rsid w:val="00165AFB"/>
    <w:rsid w:val="00170BA0"/>
    <w:rsid w:val="00223D6E"/>
    <w:rsid w:val="00240FBD"/>
    <w:rsid w:val="00280F5A"/>
    <w:rsid w:val="002E082B"/>
    <w:rsid w:val="002E61C6"/>
    <w:rsid w:val="002E72AB"/>
    <w:rsid w:val="003B5107"/>
    <w:rsid w:val="003D7C9D"/>
    <w:rsid w:val="004D617B"/>
    <w:rsid w:val="0051468B"/>
    <w:rsid w:val="00620282"/>
    <w:rsid w:val="006B462F"/>
    <w:rsid w:val="00700CF1"/>
    <w:rsid w:val="00741CF6"/>
    <w:rsid w:val="00823D3B"/>
    <w:rsid w:val="00833F49"/>
    <w:rsid w:val="00894CC7"/>
    <w:rsid w:val="00903B58"/>
    <w:rsid w:val="00951486"/>
    <w:rsid w:val="00AD2285"/>
    <w:rsid w:val="00AF2AAC"/>
    <w:rsid w:val="00B51AEA"/>
    <w:rsid w:val="00B87FD4"/>
    <w:rsid w:val="00C83388"/>
    <w:rsid w:val="00CF16B4"/>
    <w:rsid w:val="00D65E75"/>
    <w:rsid w:val="00D80DB7"/>
    <w:rsid w:val="00DC28CA"/>
    <w:rsid w:val="00DD37BF"/>
    <w:rsid w:val="00E153A9"/>
    <w:rsid w:val="00E34DF1"/>
    <w:rsid w:val="00E713DB"/>
    <w:rsid w:val="00F14125"/>
    <w:rsid w:val="00F573A9"/>
    <w:rsid w:val="00F74BCB"/>
    <w:rsid w:val="00F8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sz w:val="22"/>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pPr>
  </w:style>
  <w:style w:type="paragraph" w:styleId="BodyText">
    <w:name w:val="Body Text"/>
    <w:basedOn w:val="Normal"/>
    <w:pPr>
      <w:spacing w:after="220" w:line="240" w:lineRule="atLeast"/>
    </w:pPr>
  </w:style>
  <w:style w:type="paragraph" w:customStyle="1" w:styleId="Address1">
    <w:name w:val="Address 1"/>
    <w:basedOn w:val="Normal"/>
    <w:pPr>
      <w:spacing w:line="160" w:lineRule="atLeast"/>
      <w:jc w:val="center"/>
    </w:pPr>
    <w:rPr>
      <w:caps/>
      <w:spacing w:val="30"/>
      <w:sz w:val="15"/>
    </w:rPr>
  </w:style>
  <w:style w:type="paragraph" w:customStyle="1" w:styleId="Address2">
    <w:name w:val="Address 2"/>
    <w:basedOn w:val="Normal"/>
    <w:pPr>
      <w:spacing w:line="160" w:lineRule="atLeast"/>
      <w:jc w:val="center"/>
    </w:pPr>
    <w:rPr>
      <w:caps/>
      <w:spacing w:val="30"/>
      <w:sz w:val="15"/>
    </w:r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Name">
    <w:name w:val="Name"/>
    <w:basedOn w:val="Normal"/>
    <w:next w:val="Normal"/>
    <w:pPr>
      <w:spacing w:after="440" w:line="240" w:lineRule="atLeast"/>
      <w:jc w:val="center"/>
    </w:pPr>
    <w:rPr>
      <w:caps/>
      <w:spacing w:val="80"/>
      <w:sz w:val="44"/>
    </w:rPr>
  </w:style>
  <w:style w:type="paragraph" w:customStyle="1" w:styleId="Objective">
    <w:name w:val="Objective"/>
    <w:basedOn w:val="Normal"/>
    <w:next w:val="BodyText"/>
    <w:pPr>
      <w:spacing w:before="60" w:after="220" w:line="220" w:lineRule="atLeast"/>
    </w:p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pPr>
      <w:numPr>
        <w:numId w:val="2"/>
      </w:numPr>
      <w:spacing w:before="220"/>
      <w:ind w:left="245" w:right="0" w:hanging="245"/>
    </w:pPr>
  </w:style>
  <w:style w:type="paragraph" w:customStyle="1" w:styleId="HeadingBase">
    <w:name w:val="Heading Base"/>
    <w:basedOn w:val="BodyText"/>
    <w:next w:val="BodyText"/>
    <w:pPr>
      <w:keepNext/>
      <w:keepLines/>
      <w:spacing w:before="240" w:after="240"/>
    </w:pPr>
    <w:rPr>
      <w:caps/>
    </w:r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styleId="Date">
    <w:name w:val="Date"/>
    <w:basedOn w:val="BodyText"/>
    <w:pPr>
      <w:keepNext/>
    </w:pPr>
  </w:style>
  <w:style w:type="paragraph" w:customStyle="1" w:styleId="CityState">
    <w:name w:val="City/State"/>
    <w:basedOn w:val="BodyText"/>
    <w:next w:val="BodyText"/>
    <w:pPr>
      <w:keepNex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SectionSubtitle">
    <w:name w:val="Section Subtitle"/>
    <w:basedOn w:val="SectionTitle"/>
    <w:next w:val="Normal"/>
    <w:rPr>
      <w:i/>
      <w:caps w:val="0"/>
      <w:spacing w:val="10"/>
      <w:sz w:val="24"/>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character" w:customStyle="1" w:styleId="pp-headline-itempp-headline-address">
    <w:name w:val="pp-headline-item pp-headline-address"/>
    <w:basedOn w:val="DefaultParagraphFont"/>
    <w:rsid w:val="00CE61B7"/>
  </w:style>
  <w:style w:type="character" w:styleId="Hyperlink">
    <w:name w:val="Hyperlink"/>
    <w:basedOn w:val="DefaultParagraphFont"/>
    <w:uiPriority w:val="99"/>
    <w:unhideWhenUsed/>
    <w:rsid w:val="00165AFB"/>
    <w:rPr>
      <w:color w:val="0000FF" w:themeColor="hyperlink"/>
      <w:u w:val="single"/>
    </w:rPr>
  </w:style>
  <w:style w:type="table" w:styleId="TableGrid">
    <w:name w:val="Table Grid"/>
    <w:basedOn w:val="TableNormal"/>
    <w:uiPriority w:val="59"/>
    <w:rsid w:val="00F7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sz w:val="22"/>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pPr>
  </w:style>
  <w:style w:type="paragraph" w:styleId="BodyText">
    <w:name w:val="Body Text"/>
    <w:basedOn w:val="Normal"/>
    <w:pPr>
      <w:spacing w:after="220" w:line="240" w:lineRule="atLeast"/>
    </w:pPr>
  </w:style>
  <w:style w:type="paragraph" w:customStyle="1" w:styleId="Address1">
    <w:name w:val="Address 1"/>
    <w:basedOn w:val="Normal"/>
    <w:pPr>
      <w:spacing w:line="160" w:lineRule="atLeast"/>
      <w:jc w:val="center"/>
    </w:pPr>
    <w:rPr>
      <w:caps/>
      <w:spacing w:val="30"/>
      <w:sz w:val="15"/>
    </w:rPr>
  </w:style>
  <w:style w:type="paragraph" w:customStyle="1" w:styleId="Address2">
    <w:name w:val="Address 2"/>
    <w:basedOn w:val="Normal"/>
    <w:pPr>
      <w:spacing w:line="160" w:lineRule="atLeast"/>
      <w:jc w:val="center"/>
    </w:pPr>
    <w:rPr>
      <w:caps/>
      <w:spacing w:val="30"/>
      <w:sz w:val="15"/>
    </w:r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Name">
    <w:name w:val="Name"/>
    <w:basedOn w:val="Normal"/>
    <w:next w:val="Normal"/>
    <w:pPr>
      <w:spacing w:after="440" w:line="240" w:lineRule="atLeast"/>
      <w:jc w:val="center"/>
    </w:pPr>
    <w:rPr>
      <w:caps/>
      <w:spacing w:val="80"/>
      <w:sz w:val="44"/>
    </w:rPr>
  </w:style>
  <w:style w:type="paragraph" w:customStyle="1" w:styleId="Objective">
    <w:name w:val="Objective"/>
    <w:basedOn w:val="Normal"/>
    <w:next w:val="BodyText"/>
    <w:pPr>
      <w:spacing w:before="60" w:after="220" w:line="220" w:lineRule="atLeast"/>
    </w:p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pPr>
      <w:numPr>
        <w:numId w:val="2"/>
      </w:numPr>
      <w:spacing w:before="220"/>
      <w:ind w:left="245" w:right="0" w:hanging="245"/>
    </w:pPr>
  </w:style>
  <w:style w:type="paragraph" w:customStyle="1" w:styleId="HeadingBase">
    <w:name w:val="Heading Base"/>
    <w:basedOn w:val="BodyText"/>
    <w:next w:val="BodyText"/>
    <w:pPr>
      <w:keepNext/>
      <w:keepLines/>
      <w:spacing w:before="240" w:after="240"/>
    </w:pPr>
    <w:rPr>
      <w:caps/>
    </w:r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styleId="Date">
    <w:name w:val="Date"/>
    <w:basedOn w:val="BodyText"/>
    <w:pPr>
      <w:keepNext/>
    </w:pPr>
  </w:style>
  <w:style w:type="paragraph" w:customStyle="1" w:styleId="CityState">
    <w:name w:val="City/State"/>
    <w:basedOn w:val="BodyText"/>
    <w:next w:val="BodyText"/>
    <w:pPr>
      <w:keepNex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SectionSubtitle">
    <w:name w:val="Section Subtitle"/>
    <w:basedOn w:val="SectionTitle"/>
    <w:next w:val="Normal"/>
    <w:rPr>
      <w:i/>
      <w:caps w:val="0"/>
      <w:spacing w:val="10"/>
      <w:sz w:val="24"/>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character" w:customStyle="1" w:styleId="pp-headline-itempp-headline-address">
    <w:name w:val="pp-headline-item pp-headline-address"/>
    <w:basedOn w:val="DefaultParagraphFont"/>
    <w:rsid w:val="00CE61B7"/>
  </w:style>
  <w:style w:type="character" w:styleId="Hyperlink">
    <w:name w:val="Hyperlink"/>
    <w:basedOn w:val="DefaultParagraphFont"/>
    <w:uiPriority w:val="99"/>
    <w:unhideWhenUsed/>
    <w:rsid w:val="00165AFB"/>
    <w:rPr>
      <w:color w:val="0000FF" w:themeColor="hyperlink"/>
      <w:u w:val="single"/>
    </w:rPr>
  </w:style>
  <w:style w:type="table" w:styleId="TableGrid">
    <w:name w:val="Table Grid"/>
    <w:basedOn w:val="TableNormal"/>
    <w:uiPriority w:val="59"/>
    <w:rsid w:val="00F7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7257">
      <w:bodyDiv w:val="1"/>
      <w:marLeft w:val="120"/>
      <w:marRight w:val="120"/>
      <w:marTop w:val="45"/>
      <w:marBottom w:val="45"/>
      <w:divBdr>
        <w:top w:val="none" w:sz="0" w:space="0" w:color="auto"/>
        <w:left w:val="none" w:sz="0" w:space="0" w:color="auto"/>
        <w:bottom w:val="none" w:sz="0" w:space="0" w:color="auto"/>
        <w:right w:val="none" w:sz="0" w:space="0" w:color="auto"/>
      </w:divBdr>
      <w:divsChild>
        <w:div w:id="1393961465">
          <w:marLeft w:val="0"/>
          <w:marRight w:val="0"/>
          <w:marTop w:val="0"/>
          <w:marBottom w:val="0"/>
          <w:divBdr>
            <w:top w:val="none" w:sz="0" w:space="0" w:color="auto"/>
            <w:left w:val="none" w:sz="0" w:space="0" w:color="auto"/>
            <w:bottom w:val="none" w:sz="0" w:space="0" w:color="auto"/>
            <w:right w:val="none" w:sz="0" w:space="0" w:color="auto"/>
          </w:divBdr>
          <w:divsChild>
            <w:div w:id="454640804">
              <w:marLeft w:val="240"/>
              <w:marRight w:val="240"/>
              <w:marTop w:val="0"/>
              <w:marBottom w:val="0"/>
              <w:divBdr>
                <w:top w:val="none" w:sz="0" w:space="0" w:color="auto"/>
                <w:left w:val="none" w:sz="0" w:space="0" w:color="auto"/>
                <w:bottom w:val="none" w:sz="0" w:space="0" w:color="auto"/>
                <w:right w:val="none" w:sz="0" w:space="0" w:color="auto"/>
              </w:divBdr>
              <w:divsChild>
                <w:div w:id="530072935">
                  <w:marLeft w:val="0"/>
                  <w:marRight w:val="0"/>
                  <w:marTop w:val="0"/>
                  <w:marBottom w:val="0"/>
                  <w:divBdr>
                    <w:top w:val="none" w:sz="0" w:space="0" w:color="auto"/>
                    <w:left w:val="none" w:sz="0" w:space="0" w:color="auto"/>
                    <w:bottom w:val="none" w:sz="0" w:space="0" w:color="auto"/>
                    <w:right w:val="none" w:sz="0" w:space="0" w:color="auto"/>
                  </w:divBdr>
                  <w:divsChild>
                    <w:div w:id="617108977">
                      <w:marLeft w:val="0"/>
                      <w:marRight w:val="0"/>
                      <w:marTop w:val="240"/>
                      <w:marBottom w:val="0"/>
                      <w:divBdr>
                        <w:top w:val="none" w:sz="0" w:space="0" w:color="auto"/>
                        <w:left w:val="none" w:sz="0" w:space="0" w:color="auto"/>
                        <w:bottom w:val="none" w:sz="0" w:space="0" w:color="auto"/>
                        <w:right w:val="none" w:sz="0" w:space="0" w:color="auto"/>
                      </w:divBdr>
                      <w:divsChild>
                        <w:div w:id="1694961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Works\1033\wizards\rescreus.w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rescreus.wwt</Template>
  <TotalTime>83</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5151 DUNBAR AVE</vt:lpstr>
    </vt:vector>
  </TitlesOfParts>
  <Company>Microsoft</Company>
  <LinksUpToDate>false</LinksUpToDate>
  <CharactersWithSpaces>6919</CharactersWithSpaces>
  <SharedDoc>false</SharedDoc>
  <HLinks>
    <vt:vector size="6" baseType="variant">
      <vt:variant>
        <vt:i4>5701690</vt:i4>
      </vt:variant>
      <vt:variant>
        <vt:i4>2955</vt:i4>
      </vt:variant>
      <vt:variant>
        <vt:i4>1032</vt:i4>
      </vt:variant>
      <vt:variant>
        <vt:i4>1</vt:i4>
      </vt:variant>
      <vt:variant>
        <vt:lpwstr>BD14753_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5151 DUNBAR AVE</dc:title>
  <dc:creator>Ashley Mathews</dc:creator>
  <cp:lastModifiedBy>Acrobrats</cp:lastModifiedBy>
  <cp:revision>6</cp:revision>
  <cp:lastPrinted>2018-06-13T01:49:00Z</cp:lastPrinted>
  <dcterms:created xsi:type="dcterms:W3CDTF">2018-06-13T00:27:00Z</dcterms:created>
  <dcterms:modified xsi:type="dcterms:W3CDTF">2018-06-13T01:51:00Z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